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6362C6" w:rsidRDefault="006362C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8F2A55" w:rsidP="000E2309">
            <w:pPr>
              <w:jc w:val="center"/>
              <w:rPr>
                <w:sz w:val="24"/>
              </w:rPr>
            </w:pPr>
            <w:r w:rsidRPr="008F2A5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362C6">
              <w:rPr>
                <w:sz w:val="24"/>
              </w:rPr>
              <w:t>70 р</w:t>
            </w:r>
          </w:p>
        </w:tc>
      </w:tr>
    </w:tbl>
    <w:p w:rsidR="004E367E" w:rsidRPr="00AF5704" w:rsidRDefault="008F2A55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F2A55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6E6712" w:rsidRDefault="004E367E" w:rsidP="006E671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6E6712">
        <w:rPr>
          <w:rFonts w:ascii="Times New Roman" w:hAnsi="Times New Roman"/>
          <w:sz w:val="28"/>
          <w:szCs w:val="28"/>
        </w:rPr>
        <w:t>Проскоковой Т.В.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6E671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1C6703" w:rsidRPr="004E367E" w:rsidRDefault="004E367E" w:rsidP="006E6712">
      <w:pPr>
        <w:pStyle w:val="2"/>
        <w:ind w:firstLine="708"/>
      </w:pPr>
      <w:r w:rsidRPr="004E367E">
        <w:t xml:space="preserve">1. За </w:t>
      </w:r>
      <w:r w:rsidR="006840F9">
        <w:t>многолетний добросовестный труд</w:t>
      </w:r>
      <w:r w:rsidR="001C6703">
        <w:t xml:space="preserve"> и </w:t>
      </w:r>
      <w:r w:rsidR="00A329C5">
        <w:t xml:space="preserve">связи с празднованием </w:t>
      </w:r>
      <w:r w:rsidR="006E6712">
        <w:t xml:space="preserve">       70-летней годовщины со дня основания санитарно-эпидемиологической службы в г.Северске Томской области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</w:t>
      </w:r>
      <w:r w:rsidR="006E6712">
        <w:t xml:space="preserve"> </w:t>
      </w:r>
      <w:r w:rsidR="00DE2272">
        <w:t xml:space="preserve"> с </w:t>
      </w:r>
      <w:r w:rsidR="00DE2272" w:rsidRPr="004E367E">
        <w:t>выплатой денежной премии</w:t>
      </w:r>
      <w:r w:rsidR="00DE2272">
        <w:t xml:space="preserve"> </w:t>
      </w:r>
      <w:r w:rsidR="006E6712">
        <w:t>Проскокову Татьяну Викторовну, химика-эксперта лаборатории физико-химических исследований испытательной лаборатории ФГБУЗ ЦГиЭ</w:t>
      </w:r>
      <w:r w:rsidR="001C6703">
        <w:t xml:space="preserve"> №81 ФМБА России.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1D8" w:rsidRDefault="004E61D8" w:rsidP="0031792A">
      <w:pPr>
        <w:spacing w:before="0"/>
      </w:pPr>
      <w:r>
        <w:separator/>
      </w:r>
    </w:p>
  </w:endnote>
  <w:endnote w:type="continuationSeparator" w:id="1">
    <w:p w:rsidR="004E61D8" w:rsidRDefault="004E61D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1D8" w:rsidRDefault="004E61D8" w:rsidP="0031792A">
      <w:pPr>
        <w:spacing w:before="0"/>
      </w:pPr>
      <w:r>
        <w:separator/>
      </w:r>
    </w:p>
  </w:footnote>
  <w:footnote w:type="continuationSeparator" w:id="1">
    <w:p w:rsidR="004E61D8" w:rsidRDefault="004E61D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A0FAF"/>
    <w:rsid w:val="000D3A6B"/>
    <w:rsid w:val="001C6703"/>
    <w:rsid w:val="0022498B"/>
    <w:rsid w:val="00247DB1"/>
    <w:rsid w:val="00262594"/>
    <w:rsid w:val="002D0CA8"/>
    <w:rsid w:val="00306E11"/>
    <w:rsid w:val="0031792A"/>
    <w:rsid w:val="003B089E"/>
    <w:rsid w:val="0044075D"/>
    <w:rsid w:val="004447F8"/>
    <w:rsid w:val="004A10DF"/>
    <w:rsid w:val="004C562F"/>
    <w:rsid w:val="004E367E"/>
    <w:rsid w:val="004E61D8"/>
    <w:rsid w:val="00530F8D"/>
    <w:rsid w:val="00562D15"/>
    <w:rsid w:val="00597E97"/>
    <w:rsid w:val="005B463C"/>
    <w:rsid w:val="005D2A73"/>
    <w:rsid w:val="005D2E31"/>
    <w:rsid w:val="00610708"/>
    <w:rsid w:val="006362C6"/>
    <w:rsid w:val="00680B99"/>
    <w:rsid w:val="006840F9"/>
    <w:rsid w:val="006B4BC0"/>
    <w:rsid w:val="006E6712"/>
    <w:rsid w:val="00737244"/>
    <w:rsid w:val="00752228"/>
    <w:rsid w:val="007732E2"/>
    <w:rsid w:val="00777099"/>
    <w:rsid w:val="00793596"/>
    <w:rsid w:val="007A36BD"/>
    <w:rsid w:val="00842F36"/>
    <w:rsid w:val="0085483A"/>
    <w:rsid w:val="00872860"/>
    <w:rsid w:val="00882730"/>
    <w:rsid w:val="00897865"/>
    <w:rsid w:val="008B362E"/>
    <w:rsid w:val="008F2A55"/>
    <w:rsid w:val="00925D18"/>
    <w:rsid w:val="00944FD0"/>
    <w:rsid w:val="00A329C5"/>
    <w:rsid w:val="00A41E83"/>
    <w:rsid w:val="00AC2A59"/>
    <w:rsid w:val="00AF3308"/>
    <w:rsid w:val="00AF5704"/>
    <w:rsid w:val="00B10952"/>
    <w:rsid w:val="00BE1314"/>
    <w:rsid w:val="00C146A7"/>
    <w:rsid w:val="00C34743"/>
    <w:rsid w:val="00C37A44"/>
    <w:rsid w:val="00C6452B"/>
    <w:rsid w:val="00C65DCE"/>
    <w:rsid w:val="00C975DA"/>
    <w:rsid w:val="00CC71AD"/>
    <w:rsid w:val="00D47849"/>
    <w:rsid w:val="00DB0FDD"/>
    <w:rsid w:val="00DB6424"/>
    <w:rsid w:val="00DC64CD"/>
    <w:rsid w:val="00DE2272"/>
    <w:rsid w:val="00E029C2"/>
    <w:rsid w:val="00E46235"/>
    <w:rsid w:val="00E512DB"/>
    <w:rsid w:val="00E54A51"/>
    <w:rsid w:val="00ED2459"/>
    <w:rsid w:val="00F204DE"/>
    <w:rsid w:val="00F37B96"/>
    <w:rsid w:val="00F516C8"/>
    <w:rsid w:val="00F7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9FF4-2FA0-4080-9FD7-0AA20189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2022-09-13T03:38:00Z</cp:lastPrinted>
  <dcterms:created xsi:type="dcterms:W3CDTF">2022-09-13T03:57:00Z</dcterms:created>
  <dcterms:modified xsi:type="dcterms:W3CDTF">2022-09-14T04:48:00Z</dcterms:modified>
</cp:coreProperties>
</file>