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1D16CD" w:rsidRDefault="001D16CD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DD0324" w:rsidP="000E2309">
            <w:pPr>
              <w:jc w:val="center"/>
              <w:rPr>
                <w:sz w:val="24"/>
              </w:rPr>
            </w:pPr>
            <w:r w:rsidRPr="00DD032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D16CD">
              <w:rPr>
                <w:sz w:val="24"/>
              </w:rPr>
              <w:t>80 р</w:t>
            </w:r>
          </w:p>
        </w:tc>
      </w:tr>
    </w:tbl>
    <w:p w:rsidR="004E367E" w:rsidRPr="00AF5704" w:rsidRDefault="00DD0324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D0324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70304E">
        <w:rPr>
          <w:rFonts w:ascii="Times New Roman" w:hAnsi="Times New Roman"/>
          <w:sz w:val="28"/>
          <w:szCs w:val="28"/>
        </w:rPr>
        <w:t xml:space="preserve">  </w:t>
      </w:r>
      <w:r w:rsidR="00DC64CD">
        <w:rPr>
          <w:rFonts w:ascii="Times New Roman" w:hAnsi="Times New Roman"/>
          <w:sz w:val="28"/>
          <w:szCs w:val="28"/>
        </w:rPr>
        <w:t xml:space="preserve">работников </w:t>
      </w:r>
    </w:p>
    <w:p w:rsidR="0070304E" w:rsidRDefault="00C5380A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ОГБПОУ   «СПК»</w:t>
      </w:r>
    </w:p>
    <w:p w:rsidR="00DC64CD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D50E22" w:rsidRDefault="004E367E" w:rsidP="00D50E22">
      <w:pPr>
        <w:pStyle w:val="2"/>
        <w:ind w:firstLine="708"/>
      </w:pPr>
      <w:r w:rsidRPr="004E367E">
        <w:t xml:space="preserve">1. За </w:t>
      </w:r>
      <w:r w:rsidR="00E51C97">
        <w:t xml:space="preserve">многолетний </w:t>
      </w:r>
      <w:r w:rsidR="00D50E22">
        <w:t>добросовестный труд, дости</w:t>
      </w:r>
      <w:r w:rsidR="00C5380A">
        <w:t>гнутые успехи</w:t>
      </w:r>
      <w:r w:rsidR="00D50E22">
        <w:t xml:space="preserve"> в профессиональной деятельности и </w:t>
      </w:r>
      <w:r w:rsidR="00E51C97">
        <w:t xml:space="preserve">в связи с </w:t>
      </w:r>
      <w:r w:rsidR="00C5380A">
        <w:t xml:space="preserve"> Днем среднего профессионального образования и </w:t>
      </w:r>
      <w:r w:rsidR="00E51C97">
        <w:t>профессиональным праздником</w:t>
      </w:r>
      <w:r w:rsidR="00C5380A">
        <w:t xml:space="preserve"> - </w:t>
      </w:r>
      <w:r w:rsidR="00E51C97">
        <w:t xml:space="preserve"> </w:t>
      </w:r>
      <w:r w:rsidR="00D41C50">
        <w:t>Д</w:t>
      </w:r>
      <w:r w:rsidR="00E51C97">
        <w:t>нем</w:t>
      </w:r>
      <w:r w:rsidR="00C5380A">
        <w:t xml:space="preserve"> учителя</w:t>
      </w:r>
      <w:r w:rsidR="00E51C97">
        <w:t xml:space="preserve"> </w:t>
      </w:r>
      <w:r w:rsidR="00F900E5">
        <w:t xml:space="preserve">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 </w:t>
      </w:r>
      <w:r w:rsidR="006840F9">
        <w:t>работников</w:t>
      </w:r>
      <w:r w:rsidR="00C5380A">
        <w:t xml:space="preserve"> Областного государственного бюджетного профессионального образовательного учреждения «Северский промышленный колледж»:</w:t>
      </w:r>
    </w:p>
    <w:p w:rsidR="00D50E22" w:rsidRDefault="00D50E22" w:rsidP="00D50E22">
      <w:pPr>
        <w:pStyle w:val="2"/>
        <w:ind w:firstLine="708"/>
      </w:pPr>
      <w:r>
        <w:t xml:space="preserve">- </w:t>
      </w:r>
      <w:r w:rsidR="00C5380A">
        <w:t>Орлову Наталию Владимировну, преподавателя</w:t>
      </w:r>
      <w:r>
        <w:t>;</w:t>
      </w:r>
    </w:p>
    <w:p w:rsidR="00C5380A" w:rsidRDefault="00D50E22" w:rsidP="00C5380A">
      <w:pPr>
        <w:pStyle w:val="2"/>
        <w:ind w:firstLine="708"/>
      </w:pPr>
      <w:r>
        <w:t>-</w:t>
      </w:r>
      <w:r w:rsidR="00C5380A">
        <w:t> Попову Екатерину Евгеньевну, начальника центра (развития дополнительного образования и профессиональной ориентации);</w:t>
      </w:r>
    </w:p>
    <w:p w:rsidR="00C5380A" w:rsidRDefault="00C5380A" w:rsidP="00C5380A">
      <w:pPr>
        <w:pStyle w:val="2"/>
        <w:ind w:firstLine="708"/>
      </w:pPr>
      <w:r>
        <w:t>- Соколову Ольгу Викторовну, начальника хозяйственного отдела;</w:t>
      </w:r>
    </w:p>
    <w:p w:rsidR="00C5380A" w:rsidRDefault="00C5380A" w:rsidP="00C5380A">
      <w:pPr>
        <w:pStyle w:val="2"/>
        <w:ind w:firstLine="708"/>
      </w:pPr>
      <w:r>
        <w:t>- Соснину Оксану Ивановну, документоведа.</w:t>
      </w:r>
    </w:p>
    <w:p w:rsidR="00062F05" w:rsidRDefault="00062F05" w:rsidP="006840F9">
      <w:pPr>
        <w:pStyle w:val="2"/>
        <w:ind w:firstLine="708"/>
      </w:pP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3B2" w:rsidRDefault="00BC33B2" w:rsidP="0031792A">
      <w:pPr>
        <w:spacing w:before="0"/>
      </w:pPr>
      <w:r>
        <w:separator/>
      </w:r>
    </w:p>
  </w:endnote>
  <w:endnote w:type="continuationSeparator" w:id="1">
    <w:p w:rsidR="00BC33B2" w:rsidRDefault="00BC33B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3B2" w:rsidRDefault="00BC33B2" w:rsidP="0031792A">
      <w:pPr>
        <w:spacing w:before="0"/>
      </w:pPr>
      <w:r>
        <w:separator/>
      </w:r>
    </w:p>
  </w:footnote>
  <w:footnote w:type="continuationSeparator" w:id="1">
    <w:p w:rsidR="00BC33B2" w:rsidRDefault="00BC33B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2F05"/>
    <w:rsid w:val="000D3A6B"/>
    <w:rsid w:val="0016231F"/>
    <w:rsid w:val="001D16CD"/>
    <w:rsid w:val="0022498B"/>
    <w:rsid w:val="00247DB1"/>
    <w:rsid w:val="002D0CA8"/>
    <w:rsid w:val="00306E11"/>
    <w:rsid w:val="0031792A"/>
    <w:rsid w:val="00382574"/>
    <w:rsid w:val="00432851"/>
    <w:rsid w:val="0044075D"/>
    <w:rsid w:val="004447F8"/>
    <w:rsid w:val="004A10DF"/>
    <w:rsid w:val="004C562F"/>
    <w:rsid w:val="004E367E"/>
    <w:rsid w:val="00530F8D"/>
    <w:rsid w:val="00597E97"/>
    <w:rsid w:val="005D2A73"/>
    <w:rsid w:val="005D2E31"/>
    <w:rsid w:val="00610708"/>
    <w:rsid w:val="006111C9"/>
    <w:rsid w:val="00680B99"/>
    <w:rsid w:val="006840F9"/>
    <w:rsid w:val="006B4BC0"/>
    <w:rsid w:val="0070304E"/>
    <w:rsid w:val="00737244"/>
    <w:rsid w:val="00752228"/>
    <w:rsid w:val="007732E2"/>
    <w:rsid w:val="00777099"/>
    <w:rsid w:val="00793596"/>
    <w:rsid w:val="0085483A"/>
    <w:rsid w:val="00872860"/>
    <w:rsid w:val="00897865"/>
    <w:rsid w:val="008B362E"/>
    <w:rsid w:val="008F5285"/>
    <w:rsid w:val="00925D18"/>
    <w:rsid w:val="00944FD0"/>
    <w:rsid w:val="00A0664A"/>
    <w:rsid w:val="00A14C1F"/>
    <w:rsid w:val="00A41E83"/>
    <w:rsid w:val="00AC2A59"/>
    <w:rsid w:val="00AD704C"/>
    <w:rsid w:val="00AF3308"/>
    <w:rsid w:val="00AF5704"/>
    <w:rsid w:val="00B10952"/>
    <w:rsid w:val="00BC33B2"/>
    <w:rsid w:val="00BE1314"/>
    <w:rsid w:val="00C146A7"/>
    <w:rsid w:val="00C34743"/>
    <w:rsid w:val="00C37A44"/>
    <w:rsid w:val="00C5380A"/>
    <w:rsid w:val="00C634A8"/>
    <w:rsid w:val="00C65DCE"/>
    <w:rsid w:val="00CC71AD"/>
    <w:rsid w:val="00D41C50"/>
    <w:rsid w:val="00D47849"/>
    <w:rsid w:val="00D50E22"/>
    <w:rsid w:val="00D73332"/>
    <w:rsid w:val="00DB0FDD"/>
    <w:rsid w:val="00DB6424"/>
    <w:rsid w:val="00DC64CD"/>
    <w:rsid w:val="00DD0324"/>
    <w:rsid w:val="00E029C2"/>
    <w:rsid w:val="00E46235"/>
    <w:rsid w:val="00E512DB"/>
    <w:rsid w:val="00E51C97"/>
    <w:rsid w:val="00E54A51"/>
    <w:rsid w:val="00EC2271"/>
    <w:rsid w:val="00F204DE"/>
    <w:rsid w:val="00F516C8"/>
    <w:rsid w:val="00F763CE"/>
    <w:rsid w:val="00F9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561F-B490-4143-AC44-B349044C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2022-09-27T05:17:00Z</cp:lastPrinted>
  <dcterms:created xsi:type="dcterms:W3CDTF">2022-09-27T05:17:00Z</dcterms:created>
  <dcterms:modified xsi:type="dcterms:W3CDTF">2022-09-28T03:08:00Z</dcterms:modified>
</cp:coreProperties>
</file>