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D3B33" w:rsidRDefault="00BD3B3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BD3B33" w:rsidRDefault="00A0007C" w:rsidP="000E2309">
            <w:pPr>
              <w:jc w:val="center"/>
              <w:rPr>
                <w:sz w:val="24"/>
              </w:rPr>
            </w:pPr>
            <w:r w:rsidRPr="00A0007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D3B33">
              <w:rPr>
                <w:sz w:val="24"/>
                <w:lang w:val="en-US"/>
              </w:rPr>
              <w:t>97 р</w:t>
            </w:r>
          </w:p>
        </w:tc>
      </w:tr>
    </w:tbl>
    <w:p w:rsidR="004E367E" w:rsidRPr="00AF5704" w:rsidRDefault="00A0007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007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F92018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300998">
        <w:t xml:space="preserve"> </w:t>
      </w:r>
      <w:r w:rsidR="003F135E">
        <w:t xml:space="preserve">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4E367E" w:rsidRDefault="003F135E" w:rsidP="00300998">
      <w:pPr>
        <w:pStyle w:val="2"/>
        <w:ind w:firstLine="708"/>
      </w:pPr>
      <w:r>
        <w:t xml:space="preserve">- </w:t>
      </w:r>
      <w:r w:rsidR="00300998">
        <w:t>Сипатова Вячеслава Степановича;</w:t>
      </w:r>
    </w:p>
    <w:p w:rsidR="00300998" w:rsidRDefault="00300998" w:rsidP="00300998">
      <w:pPr>
        <w:pStyle w:val="2"/>
        <w:ind w:firstLine="708"/>
      </w:pPr>
      <w:r>
        <w:t>- Бушкова Юрия Николаевича.</w:t>
      </w:r>
    </w:p>
    <w:p w:rsidR="00300998" w:rsidRPr="004E367E" w:rsidRDefault="00300998" w:rsidP="00300998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91" w:rsidRDefault="008C5091" w:rsidP="0031792A">
      <w:pPr>
        <w:spacing w:before="0"/>
      </w:pPr>
      <w:r>
        <w:separator/>
      </w:r>
    </w:p>
  </w:endnote>
  <w:endnote w:type="continuationSeparator" w:id="1">
    <w:p w:rsidR="008C5091" w:rsidRDefault="008C509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91" w:rsidRDefault="008C5091" w:rsidP="0031792A">
      <w:pPr>
        <w:spacing w:before="0"/>
      </w:pPr>
      <w:r>
        <w:separator/>
      </w:r>
    </w:p>
  </w:footnote>
  <w:footnote w:type="continuationSeparator" w:id="1">
    <w:p w:rsidR="008C5091" w:rsidRDefault="008C509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53B68"/>
    <w:rsid w:val="00185DE0"/>
    <w:rsid w:val="001A33C6"/>
    <w:rsid w:val="00201F08"/>
    <w:rsid w:val="0022498B"/>
    <w:rsid w:val="00242165"/>
    <w:rsid w:val="00247DB1"/>
    <w:rsid w:val="00262438"/>
    <w:rsid w:val="00262AF3"/>
    <w:rsid w:val="002D0CA8"/>
    <w:rsid w:val="002F347A"/>
    <w:rsid w:val="00300998"/>
    <w:rsid w:val="00306E11"/>
    <w:rsid w:val="003157C6"/>
    <w:rsid w:val="0031792A"/>
    <w:rsid w:val="003B76F9"/>
    <w:rsid w:val="003D053C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042FB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8C5091"/>
    <w:rsid w:val="00905D22"/>
    <w:rsid w:val="009246CC"/>
    <w:rsid w:val="00925D18"/>
    <w:rsid w:val="009405BC"/>
    <w:rsid w:val="00944FD0"/>
    <w:rsid w:val="00956A81"/>
    <w:rsid w:val="00A0007C"/>
    <w:rsid w:val="00A41E83"/>
    <w:rsid w:val="00A52A47"/>
    <w:rsid w:val="00A948CA"/>
    <w:rsid w:val="00AA613E"/>
    <w:rsid w:val="00AC2A59"/>
    <w:rsid w:val="00AD0185"/>
    <w:rsid w:val="00AE431C"/>
    <w:rsid w:val="00AF3308"/>
    <w:rsid w:val="00AF5704"/>
    <w:rsid w:val="00B10952"/>
    <w:rsid w:val="00B11186"/>
    <w:rsid w:val="00B36139"/>
    <w:rsid w:val="00B54C51"/>
    <w:rsid w:val="00B95B3A"/>
    <w:rsid w:val="00BA00A4"/>
    <w:rsid w:val="00BD3B33"/>
    <w:rsid w:val="00BE1314"/>
    <w:rsid w:val="00C146A7"/>
    <w:rsid w:val="00C22021"/>
    <w:rsid w:val="00C37A44"/>
    <w:rsid w:val="00C60C4B"/>
    <w:rsid w:val="00C65DCE"/>
    <w:rsid w:val="00C81181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77B6C"/>
    <w:rsid w:val="00E911D7"/>
    <w:rsid w:val="00EB5011"/>
    <w:rsid w:val="00F204DE"/>
    <w:rsid w:val="00F516C8"/>
    <w:rsid w:val="00F77CBD"/>
    <w:rsid w:val="00F9201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3544-F900-4CE9-99D0-E3D1B8D0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2022-11-03T03:23:00Z</cp:lastPrinted>
  <dcterms:created xsi:type="dcterms:W3CDTF">2022-11-03T03:24:00Z</dcterms:created>
  <dcterms:modified xsi:type="dcterms:W3CDTF">2022-11-03T04:48:00Z</dcterms:modified>
</cp:coreProperties>
</file>