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251A2">
        <w:tc>
          <w:tcPr>
            <w:tcW w:w="2160" w:type="dxa"/>
            <w:tcBorders>
              <w:bottom w:val="single" w:sz="4" w:space="0" w:color="auto"/>
            </w:tcBorders>
          </w:tcPr>
          <w:p w:rsidR="004E367E" w:rsidRPr="00112487" w:rsidRDefault="00112487" w:rsidP="000251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360" w:type="dxa"/>
          </w:tcPr>
          <w:p w:rsidR="004E367E" w:rsidRPr="00104893" w:rsidRDefault="004E367E" w:rsidP="000251A2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443581" w:rsidP="000251A2">
            <w:pPr>
              <w:jc w:val="center"/>
              <w:rPr>
                <w:sz w:val="24"/>
              </w:rPr>
            </w:pPr>
            <w:r w:rsidRPr="0044358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12487">
              <w:rPr>
                <w:sz w:val="24"/>
              </w:rPr>
              <w:t>21 р</w:t>
            </w:r>
          </w:p>
        </w:tc>
      </w:tr>
    </w:tbl>
    <w:p w:rsidR="004E367E" w:rsidRPr="00AF5704" w:rsidRDefault="00443581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43581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57216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313702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BD4CA2">
        <w:rPr>
          <w:rFonts w:ascii="Times New Roman" w:hAnsi="Times New Roman"/>
          <w:sz w:val="28"/>
          <w:szCs w:val="28"/>
        </w:rPr>
        <w:t>Плехова И.Н</w:t>
      </w:r>
      <w:r w:rsidR="00313702">
        <w:rPr>
          <w:rFonts w:ascii="Times New Roman" w:hAnsi="Times New Roman"/>
          <w:sz w:val="28"/>
          <w:szCs w:val="28"/>
        </w:rPr>
        <w:t>.</w:t>
      </w:r>
      <w:r w:rsidR="00DC64CD">
        <w:rPr>
          <w:rFonts w:ascii="Times New Roman" w:hAnsi="Times New Roman"/>
          <w:sz w:val="28"/>
          <w:szCs w:val="28"/>
        </w:rPr>
        <w:t xml:space="preserve">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BC6CF3" w:rsidRPr="004E367E" w:rsidRDefault="004E367E" w:rsidP="00313702">
      <w:pPr>
        <w:pStyle w:val="2"/>
        <w:ind w:firstLine="708"/>
      </w:pPr>
      <w:r w:rsidRPr="004E367E">
        <w:t xml:space="preserve">1. За </w:t>
      </w:r>
      <w:r w:rsidR="00700E4A">
        <w:t>добросовестное выполнение должностных обязанностей, достижение высоких результатов в трудовой деятельности</w:t>
      </w:r>
      <w:r w:rsidR="00A329C5">
        <w:t xml:space="preserve"> и в связи с </w:t>
      </w:r>
      <w:r w:rsidR="000964F9">
        <w:t>юбилеем</w:t>
      </w:r>
      <w:r w:rsidR="00A329C5">
        <w:t xml:space="preserve"> 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700E4A">
        <w:t xml:space="preserve"> ПЛЕХОВА Игоря Николаевича</w:t>
      </w:r>
      <w:r w:rsidR="009227AA">
        <w:t xml:space="preserve">, </w:t>
      </w:r>
      <w:r w:rsidR="00700E4A">
        <w:t xml:space="preserve">директора  ООО </w:t>
      </w:r>
      <w:r w:rsidR="009227AA">
        <w:t xml:space="preserve"> «</w:t>
      </w:r>
      <w:r w:rsidR="00700E4A">
        <w:t>Северская телекомпания - 7</w:t>
      </w:r>
      <w:r w:rsidR="009227AA">
        <w:t>»</w:t>
      </w:r>
      <w:r w:rsidR="00313702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r w:rsidR="00D565C4" w:rsidRPr="0002684F">
        <w:rPr>
          <w:szCs w:val="28"/>
          <w:lang w:val="en-US"/>
        </w:rPr>
        <w:t>https</w:t>
      </w:r>
      <w:r w:rsidR="00D565C4" w:rsidRPr="0002684F">
        <w:rPr>
          <w:szCs w:val="28"/>
        </w:rPr>
        <w:t>://</w:t>
      </w:r>
      <w:r w:rsidR="00D565C4" w:rsidRPr="0002684F">
        <w:rPr>
          <w:szCs w:val="28"/>
          <w:lang w:val="en-US"/>
        </w:rPr>
        <w:t>duma</w:t>
      </w:r>
      <w:r w:rsidR="00D565C4" w:rsidRPr="0002684F">
        <w:rPr>
          <w:szCs w:val="28"/>
        </w:rPr>
        <w:t>-</w:t>
      </w:r>
      <w:r w:rsidR="00D565C4" w:rsidRPr="0002684F">
        <w:rPr>
          <w:szCs w:val="28"/>
          <w:lang w:val="en-US"/>
        </w:rPr>
        <w:t>seversk</w:t>
      </w:r>
      <w:r w:rsidR="00D565C4" w:rsidRPr="0002684F">
        <w:rPr>
          <w:szCs w:val="28"/>
        </w:rPr>
        <w:t>.</w:t>
      </w:r>
      <w:r w:rsidR="00D565C4" w:rsidRPr="0002684F">
        <w:rPr>
          <w:szCs w:val="28"/>
          <w:lang w:val="en-US"/>
        </w:rPr>
        <w:t>ru</w:t>
      </w:r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31792A" w:rsidRPr="00DC64CD" w:rsidRDefault="0031792A" w:rsidP="004E367E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DC64CD" w:rsidSect="00306E11">
      <w:headerReference w:type="default" r:id="rId7"/>
      <w:headerReference w:type="first" r:id="rId8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496" w:rsidRDefault="00D13496" w:rsidP="0031792A">
      <w:pPr>
        <w:spacing w:before="0"/>
      </w:pPr>
      <w:r>
        <w:separator/>
      </w:r>
    </w:p>
  </w:endnote>
  <w:endnote w:type="continuationSeparator" w:id="1">
    <w:p w:rsidR="00D13496" w:rsidRDefault="00D1349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496" w:rsidRDefault="00D13496" w:rsidP="0031792A">
      <w:pPr>
        <w:spacing w:before="0"/>
      </w:pPr>
      <w:r>
        <w:separator/>
      </w:r>
    </w:p>
  </w:footnote>
  <w:footnote w:type="continuationSeparator" w:id="1">
    <w:p w:rsidR="00D13496" w:rsidRDefault="00D1349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02684F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1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05DA7"/>
    <w:rsid w:val="00012CDC"/>
    <w:rsid w:val="000251A2"/>
    <w:rsid w:val="0002684F"/>
    <w:rsid w:val="00043844"/>
    <w:rsid w:val="000574A4"/>
    <w:rsid w:val="000953FA"/>
    <w:rsid w:val="000964F9"/>
    <w:rsid w:val="000A0FAF"/>
    <w:rsid w:val="000D3A6B"/>
    <w:rsid w:val="00112487"/>
    <w:rsid w:val="0022498B"/>
    <w:rsid w:val="00247DB1"/>
    <w:rsid w:val="00262594"/>
    <w:rsid w:val="002D0CA8"/>
    <w:rsid w:val="00306E11"/>
    <w:rsid w:val="00313702"/>
    <w:rsid w:val="0031792A"/>
    <w:rsid w:val="00345577"/>
    <w:rsid w:val="003B089E"/>
    <w:rsid w:val="003B3F9E"/>
    <w:rsid w:val="0044075D"/>
    <w:rsid w:val="00443581"/>
    <w:rsid w:val="004447F8"/>
    <w:rsid w:val="004A10DF"/>
    <w:rsid w:val="004C562F"/>
    <w:rsid w:val="004E367E"/>
    <w:rsid w:val="00530F8D"/>
    <w:rsid w:val="00597E97"/>
    <w:rsid w:val="005D2A73"/>
    <w:rsid w:val="005D2E31"/>
    <w:rsid w:val="00610708"/>
    <w:rsid w:val="00680B99"/>
    <w:rsid w:val="006840F9"/>
    <w:rsid w:val="006932F1"/>
    <w:rsid w:val="006A6A70"/>
    <w:rsid w:val="006B1CF9"/>
    <w:rsid w:val="006B4BC0"/>
    <w:rsid w:val="00700E4A"/>
    <w:rsid w:val="00731217"/>
    <w:rsid w:val="00737244"/>
    <w:rsid w:val="00752228"/>
    <w:rsid w:val="007732E2"/>
    <w:rsid w:val="00777099"/>
    <w:rsid w:val="007805C9"/>
    <w:rsid w:val="00793596"/>
    <w:rsid w:val="008147BA"/>
    <w:rsid w:val="0085483A"/>
    <w:rsid w:val="00872860"/>
    <w:rsid w:val="00897865"/>
    <w:rsid w:val="008B362E"/>
    <w:rsid w:val="009227AA"/>
    <w:rsid w:val="00925D18"/>
    <w:rsid w:val="00944FD0"/>
    <w:rsid w:val="009762CA"/>
    <w:rsid w:val="00A329C5"/>
    <w:rsid w:val="00A41E83"/>
    <w:rsid w:val="00AC2A59"/>
    <w:rsid w:val="00AF3308"/>
    <w:rsid w:val="00AF5704"/>
    <w:rsid w:val="00B10952"/>
    <w:rsid w:val="00B84A1C"/>
    <w:rsid w:val="00BC6CF3"/>
    <w:rsid w:val="00BD4CA2"/>
    <w:rsid w:val="00BE1314"/>
    <w:rsid w:val="00C146A7"/>
    <w:rsid w:val="00C34743"/>
    <w:rsid w:val="00C37A44"/>
    <w:rsid w:val="00C6452B"/>
    <w:rsid w:val="00C65DCE"/>
    <w:rsid w:val="00CC2463"/>
    <w:rsid w:val="00CC71AD"/>
    <w:rsid w:val="00D02645"/>
    <w:rsid w:val="00D13496"/>
    <w:rsid w:val="00D460F4"/>
    <w:rsid w:val="00D47849"/>
    <w:rsid w:val="00D565C4"/>
    <w:rsid w:val="00DB0FDD"/>
    <w:rsid w:val="00DB6424"/>
    <w:rsid w:val="00DC64CD"/>
    <w:rsid w:val="00E029C2"/>
    <w:rsid w:val="00E46235"/>
    <w:rsid w:val="00E512DB"/>
    <w:rsid w:val="00E54A51"/>
    <w:rsid w:val="00F204DE"/>
    <w:rsid w:val="00F516C8"/>
    <w:rsid w:val="00F763CE"/>
    <w:rsid w:val="00F7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0841-2A7B-401B-8DEC-13469C8F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ДУМЫ.dotx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Links>
    <vt:vector size="6" baseType="variant"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https://duma-seversk.ru/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2023-03-13T09:43:00Z</cp:lastPrinted>
  <dcterms:created xsi:type="dcterms:W3CDTF">2023-03-28T02:32:00Z</dcterms:created>
  <dcterms:modified xsi:type="dcterms:W3CDTF">2023-03-28T02:32:00Z</dcterms:modified>
</cp:coreProperties>
</file>