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410CE" w:rsidRDefault="009410C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A3C29" w:rsidP="00AF3308">
            <w:pPr>
              <w:jc w:val="center"/>
              <w:rPr>
                <w:sz w:val="24"/>
              </w:rPr>
            </w:pPr>
            <w:r w:rsidRPr="003A3C2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410CE">
              <w:rPr>
                <w:sz w:val="24"/>
              </w:rPr>
              <w:t>216 рм</w:t>
            </w:r>
          </w:p>
        </w:tc>
      </w:tr>
    </w:tbl>
    <w:p w:rsidR="00C65DCE" w:rsidRPr="00AF5704" w:rsidRDefault="003A3C2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A3C2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1B2769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1B2769">
        <w:rPr>
          <w:sz w:val="28"/>
          <w:szCs w:val="28"/>
        </w:rPr>
        <w:t xml:space="preserve"> коллектива еженедельника  «Диалог»</w:t>
      </w:r>
      <w:r w:rsidR="00B32627">
        <w:rPr>
          <w:sz w:val="28"/>
          <w:szCs w:val="28"/>
        </w:rPr>
        <w:t xml:space="preserve"> </w:t>
      </w:r>
    </w:p>
    <w:p w:rsidR="00B32627" w:rsidRDefault="00B32627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714E4C">
        <w:t>З</w:t>
      </w:r>
      <w:r w:rsidR="00714E4C" w:rsidRPr="00714E4C">
        <w:t>а высокий профессионализм, большой вклад в развитие жу</w:t>
      </w:r>
      <w:r w:rsidR="00714E4C">
        <w:t>рналистики  и в связи  с  30-ле</w:t>
      </w:r>
      <w:r w:rsidR="00714E4C" w:rsidRPr="00714E4C">
        <w:t xml:space="preserve">тием газеты </w:t>
      </w:r>
      <w:r w:rsidR="00714E4C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</w:t>
      </w:r>
      <w:r w:rsidR="0008471A">
        <w:rPr>
          <w:szCs w:val="28"/>
        </w:rPr>
        <w:t xml:space="preserve"> </w:t>
      </w:r>
      <w:r w:rsidR="00714E4C">
        <w:rPr>
          <w:szCs w:val="28"/>
        </w:rPr>
        <w:t xml:space="preserve"> коллектив городского еженедельника «Диалог».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31792A" w:rsidRPr="008B4601" w:rsidRDefault="0031792A" w:rsidP="000558F2">
      <w:pPr>
        <w:spacing w:before="0"/>
        <w:rPr>
          <w:rFonts w:ascii="Times New Roman" w:hAnsi="Times New Roman"/>
          <w:sz w:val="24"/>
          <w:szCs w:val="24"/>
          <w:lang w:val="en-US"/>
        </w:rPr>
      </w:pPr>
    </w:p>
    <w:sectPr w:rsidR="0031792A" w:rsidRPr="008B4601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F8" w:rsidRDefault="00D16DF8" w:rsidP="0031792A">
      <w:pPr>
        <w:spacing w:before="0"/>
      </w:pPr>
      <w:r>
        <w:separator/>
      </w:r>
    </w:p>
  </w:endnote>
  <w:endnote w:type="continuationSeparator" w:id="1">
    <w:p w:rsidR="00D16DF8" w:rsidRDefault="00D16DF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F8" w:rsidRDefault="00D16DF8" w:rsidP="0031792A">
      <w:pPr>
        <w:spacing w:before="0"/>
      </w:pPr>
      <w:r>
        <w:separator/>
      </w:r>
    </w:p>
  </w:footnote>
  <w:footnote w:type="continuationSeparator" w:id="1">
    <w:p w:rsidR="00D16DF8" w:rsidRDefault="00D16DF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75C1B"/>
    <w:rsid w:val="00080727"/>
    <w:rsid w:val="0008471A"/>
    <w:rsid w:val="000D3A6B"/>
    <w:rsid w:val="000E06E5"/>
    <w:rsid w:val="001021A3"/>
    <w:rsid w:val="001121C5"/>
    <w:rsid w:val="0011592F"/>
    <w:rsid w:val="001674D9"/>
    <w:rsid w:val="001B2769"/>
    <w:rsid w:val="001B3879"/>
    <w:rsid w:val="001D3930"/>
    <w:rsid w:val="001D707E"/>
    <w:rsid w:val="0022498B"/>
    <w:rsid w:val="002254A8"/>
    <w:rsid w:val="002C0D52"/>
    <w:rsid w:val="002C565D"/>
    <w:rsid w:val="002E55E0"/>
    <w:rsid w:val="00306E11"/>
    <w:rsid w:val="0031792A"/>
    <w:rsid w:val="0032769B"/>
    <w:rsid w:val="00355DB5"/>
    <w:rsid w:val="003A3C29"/>
    <w:rsid w:val="00433ECC"/>
    <w:rsid w:val="00472B1F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8310A"/>
    <w:rsid w:val="0059572D"/>
    <w:rsid w:val="00597E97"/>
    <w:rsid w:val="005A2958"/>
    <w:rsid w:val="005E5275"/>
    <w:rsid w:val="00610708"/>
    <w:rsid w:val="00630C87"/>
    <w:rsid w:val="006F7083"/>
    <w:rsid w:val="00712B99"/>
    <w:rsid w:val="00714E4C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40BF4"/>
    <w:rsid w:val="0085483A"/>
    <w:rsid w:val="008716E1"/>
    <w:rsid w:val="00897865"/>
    <w:rsid w:val="008B4601"/>
    <w:rsid w:val="008D6EDA"/>
    <w:rsid w:val="008F79E2"/>
    <w:rsid w:val="00924541"/>
    <w:rsid w:val="00925D18"/>
    <w:rsid w:val="00934272"/>
    <w:rsid w:val="009410CE"/>
    <w:rsid w:val="009528BF"/>
    <w:rsid w:val="009730E2"/>
    <w:rsid w:val="00977973"/>
    <w:rsid w:val="009B139C"/>
    <w:rsid w:val="009B5232"/>
    <w:rsid w:val="009B6B6C"/>
    <w:rsid w:val="009D4055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21659"/>
    <w:rsid w:val="00B32627"/>
    <w:rsid w:val="00B375E4"/>
    <w:rsid w:val="00B458E6"/>
    <w:rsid w:val="00B850D8"/>
    <w:rsid w:val="00BB74B2"/>
    <w:rsid w:val="00BD5188"/>
    <w:rsid w:val="00BE1314"/>
    <w:rsid w:val="00BF3C22"/>
    <w:rsid w:val="00C026B1"/>
    <w:rsid w:val="00C046EA"/>
    <w:rsid w:val="00C54602"/>
    <w:rsid w:val="00C56A97"/>
    <w:rsid w:val="00C65DCE"/>
    <w:rsid w:val="00C81C46"/>
    <w:rsid w:val="00CC71AD"/>
    <w:rsid w:val="00CE0BA5"/>
    <w:rsid w:val="00CE46AA"/>
    <w:rsid w:val="00D16DF8"/>
    <w:rsid w:val="00D23A4F"/>
    <w:rsid w:val="00D75161"/>
    <w:rsid w:val="00DB0FDD"/>
    <w:rsid w:val="00DD795C"/>
    <w:rsid w:val="00E46235"/>
    <w:rsid w:val="00E673F8"/>
    <w:rsid w:val="00E717F0"/>
    <w:rsid w:val="00F204DE"/>
    <w:rsid w:val="00F42E90"/>
    <w:rsid w:val="00F516C8"/>
    <w:rsid w:val="00FA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D8F9-ABD3-49E3-8B8C-EC81C3C4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6</cp:revision>
  <cp:lastPrinted>2018-11-12T08:33:00Z</cp:lastPrinted>
  <dcterms:created xsi:type="dcterms:W3CDTF">2018-11-12T08:47:00Z</dcterms:created>
  <dcterms:modified xsi:type="dcterms:W3CDTF">2018-11-13T04:42:00Z</dcterms:modified>
</cp:coreProperties>
</file>