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6726A" w:rsidRDefault="0086726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83937" w:rsidP="00AF3308">
            <w:pPr>
              <w:jc w:val="center"/>
              <w:rPr>
                <w:sz w:val="24"/>
              </w:rPr>
            </w:pPr>
            <w:r w:rsidRPr="0098393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6726A">
              <w:rPr>
                <w:sz w:val="24"/>
              </w:rPr>
              <w:t>239 рм</w:t>
            </w:r>
          </w:p>
        </w:tc>
      </w:tr>
    </w:tbl>
    <w:p w:rsidR="00C65DCE" w:rsidRPr="00AF5704" w:rsidRDefault="0098393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8393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FF1D7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F1D7D">
        <w:rPr>
          <w:sz w:val="28"/>
          <w:szCs w:val="28"/>
        </w:rPr>
        <w:t xml:space="preserve">сотрудников </w:t>
      </w:r>
    </w:p>
    <w:p w:rsidR="00E717F0" w:rsidRPr="0059572D" w:rsidRDefault="00FF1D7D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«ЕРКЦ» </w:t>
      </w:r>
      <w:r w:rsidR="00614673">
        <w:rPr>
          <w:sz w:val="28"/>
          <w:szCs w:val="28"/>
        </w:rPr>
        <w:t xml:space="preserve"> Почетной грамотой</w:t>
      </w:r>
      <w:r w:rsidR="00E717F0" w:rsidRPr="00E717F0">
        <w:rPr>
          <w:sz w:val="28"/>
          <w:szCs w:val="28"/>
        </w:rPr>
        <w:t xml:space="preserve">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830A0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FF1D7D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C94704">
        <w:t xml:space="preserve">За высокий профессионализм, </w:t>
      </w:r>
      <w:r w:rsidR="00817BCE">
        <w:t xml:space="preserve">многолетний добросовестный труд </w:t>
      </w:r>
      <w:r w:rsidR="00C94704">
        <w:t xml:space="preserve">в сфере жилищно-коммунального хозяйства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FF1D7D">
        <w:rPr>
          <w:szCs w:val="28"/>
        </w:rPr>
        <w:t>следующих сотрудников АО «Единый расчетно-консультативный центр»:</w:t>
      </w:r>
    </w:p>
    <w:p w:rsidR="00E717F0" w:rsidRDefault="00C94704" w:rsidP="00FF1D7D">
      <w:pPr>
        <w:pStyle w:val="2"/>
        <w:numPr>
          <w:ilvl w:val="0"/>
          <w:numId w:val="1"/>
        </w:numPr>
        <w:rPr>
          <w:szCs w:val="28"/>
        </w:rPr>
      </w:pPr>
      <w:r>
        <w:rPr>
          <w:szCs w:val="28"/>
        </w:rPr>
        <w:t>Макаренко Оксану Анатольевну – начальника информационно-вычислительного отдела</w:t>
      </w:r>
      <w:r w:rsidR="00FF1D7D">
        <w:rPr>
          <w:szCs w:val="28"/>
        </w:rPr>
        <w:t>;</w:t>
      </w:r>
    </w:p>
    <w:p w:rsidR="00FF1D7D" w:rsidRDefault="00FF1D7D" w:rsidP="00FF1D7D">
      <w:pPr>
        <w:pStyle w:val="2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Исправникову</w:t>
      </w:r>
      <w:proofErr w:type="spellEnd"/>
      <w:r>
        <w:rPr>
          <w:szCs w:val="28"/>
        </w:rPr>
        <w:t xml:space="preserve"> Оксану Григорьевну – главного экономиста.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92" w:rsidRDefault="00536492" w:rsidP="0031792A">
      <w:pPr>
        <w:spacing w:before="0"/>
      </w:pPr>
      <w:r>
        <w:separator/>
      </w:r>
    </w:p>
  </w:endnote>
  <w:endnote w:type="continuationSeparator" w:id="1">
    <w:p w:rsidR="00536492" w:rsidRDefault="0053649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92" w:rsidRDefault="00536492" w:rsidP="0031792A">
      <w:pPr>
        <w:spacing w:before="0"/>
      </w:pPr>
      <w:r>
        <w:separator/>
      </w:r>
    </w:p>
  </w:footnote>
  <w:footnote w:type="continuationSeparator" w:id="1">
    <w:p w:rsidR="00536492" w:rsidRDefault="0053649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F40"/>
    <w:multiLevelType w:val="hybridMultilevel"/>
    <w:tmpl w:val="E3105EF2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C0D52"/>
    <w:rsid w:val="002C565D"/>
    <w:rsid w:val="002E55E0"/>
    <w:rsid w:val="00306E11"/>
    <w:rsid w:val="0031792A"/>
    <w:rsid w:val="00355DB5"/>
    <w:rsid w:val="003830A0"/>
    <w:rsid w:val="00433ECC"/>
    <w:rsid w:val="004870A2"/>
    <w:rsid w:val="004A10DF"/>
    <w:rsid w:val="004B6D40"/>
    <w:rsid w:val="004D086A"/>
    <w:rsid w:val="004E4338"/>
    <w:rsid w:val="00511D04"/>
    <w:rsid w:val="00513EF7"/>
    <w:rsid w:val="00530F8D"/>
    <w:rsid w:val="00536492"/>
    <w:rsid w:val="005465D4"/>
    <w:rsid w:val="005532B3"/>
    <w:rsid w:val="005766D6"/>
    <w:rsid w:val="0059572D"/>
    <w:rsid w:val="00597E97"/>
    <w:rsid w:val="005A2958"/>
    <w:rsid w:val="005E5275"/>
    <w:rsid w:val="00600A5A"/>
    <w:rsid w:val="00610708"/>
    <w:rsid w:val="00614673"/>
    <w:rsid w:val="00630C87"/>
    <w:rsid w:val="0069418D"/>
    <w:rsid w:val="006A6C74"/>
    <w:rsid w:val="006C0019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17BCE"/>
    <w:rsid w:val="00823DC4"/>
    <w:rsid w:val="00832072"/>
    <w:rsid w:val="0085483A"/>
    <w:rsid w:val="0086726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83937"/>
    <w:rsid w:val="009B139C"/>
    <w:rsid w:val="009B5232"/>
    <w:rsid w:val="00A12239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220C0"/>
    <w:rsid w:val="00C65DCE"/>
    <w:rsid w:val="00C81C46"/>
    <w:rsid w:val="00C94704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73F8"/>
    <w:rsid w:val="00E717F0"/>
    <w:rsid w:val="00EA7A71"/>
    <w:rsid w:val="00F016B9"/>
    <w:rsid w:val="00F204DE"/>
    <w:rsid w:val="00F42E90"/>
    <w:rsid w:val="00F516C8"/>
    <w:rsid w:val="00FF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FDDB-9699-4659-B322-0BDC141D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88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13</cp:revision>
  <cp:lastPrinted>2018-12-10T03:33:00Z</cp:lastPrinted>
  <dcterms:created xsi:type="dcterms:W3CDTF">2017-03-31T09:18:00Z</dcterms:created>
  <dcterms:modified xsi:type="dcterms:W3CDTF">2018-12-17T07:38:00Z</dcterms:modified>
</cp:coreProperties>
</file>