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80212" w:rsidRDefault="00180212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07.11.2018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9718E3" w:rsidP="00AF3308">
            <w:pPr>
              <w:jc w:val="center"/>
              <w:rPr>
                <w:sz w:val="24"/>
              </w:rPr>
            </w:pPr>
            <w:r w:rsidRPr="009718E3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80212">
              <w:rPr>
                <w:sz w:val="24"/>
              </w:rPr>
              <w:t>203 рм</w:t>
            </w:r>
          </w:p>
        </w:tc>
      </w:tr>
    </w:tbl>
    <w:p w:rsidR="00C65DCE" w:rsidRPr="00AF5704" w:rsidRDefault="009718E3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9718E3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DC5FC0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A51378">
        <w:rPr>
          <w:sz w:val="28"/>
          <w:szCs w:val="28"/>
        </w:rPr>
        <w:t>Худеева Д.В.</w:t>
      </w:r>
      <w:r w:rsidRPr="00E717F0">
        <w:rPr>
          <w:sz w:val="28"/>
          <w:szCs w:val="28"/>
        </w:rPr>
        <w:t xml:space="preserve"> Почетной грамотой   </w:t>
      </w:r>
    </w:p>
    <w:p w:rsidR="00E717F0" w:rsidRPr="0059572D" w:rsidRDefault="00DC5FC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Мэра </w:t>
      </w:r>
      <w:r w:rsidR="00A51378">
        <w:rPr>
          <w:sz w:val="28"/>
          <w:szCs w:val="28"/>
        </w:rPr>
        <w:t xml:space="preserve"> </w:t>
      </w:r>
      <w:r w:rsidR="00E717F0" w:rsidRPr="00E717F0">
        <w:rPr>
          <w:sz w:val="28"/>
          <w:szCs w:val="28"/>
        </w:rPr>
        <w:t xml:space="preserve">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 высокий профе</w:t>
      </w:r>
      <w:r w:rsidR="00840BF4">
        <w:t>ссионализм и активную общественную работу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 xml:space="preserve">ерск </w:t>
      </w:r>
      <w:r w:rsidR="00A51378">
        <w:rPr>
          <w:szCs w:val="28"/>
        </w:rPr>
        <w:t>Худеева Дмитрия Владимировича</w:t>
      </w:r>
      <w:r w:rsidR="009D4055">
        <w:rPr>
          <w:szCs w:val="28"/>
        </w:rPr>
        <w:t xml:space="preserve">, </w:t>
      </w:r>
      <w:r w:rsidR="00A51378">
        <w:rPr>
          <w:szCs w:val="28"/>
        </w:rPr>
        <w:t xml:space="preserve"> </w:t>
      </w:r>
      <w:r w:rsidR="00A51378" w:rsidRPr="00A51378">
        <w:rPr>
          <w:szCs w:val="28"/>
        </w:rPr>
        <w:t>майор</w:t>
      </w:r>
      <w:r w:rsidR="00A51378">
        <w:rPr>
          <w:szCs w:val="28"/>
        </w:rPr>
        <w:t xml:space="preserve">а </w:t>
      </w:r>
      <w:r w:rsidR="00A51378" w:rsidRPr="00A51378">
        <w:rPr>
          <w:szCs w:val="28"/>
        </w:rPr>
        <w:t xml:space="preserve"> полиции, </w:t>
      </w:r>
      <w:r w:rsidR="00A51378">
        <w:rPr>
          <w:szCs w:val="28"/>
        </w:rPr>
        <w:t xml:space="preserve"> </w:t>
      </w:r>
      <w:r w:rsidR="00A51378" w:rsidRPr="00A51378">
        <w:rPr>
          <w:szCs w:val="28"/>
        </w:rPr>
        <w:t>командир</w:t>
      </w:r>
      <w:r w:rsidR="00A51378">
        <w:rPr>
          <w:szCs w:val="28"/>
        </w:rPr>
        <w:t>а</w:t>
      </w:r>
      <w:r w:rsidR="00A51378" w:rsidRPr="00A51378">
        <w:rPr>
          <w:szCs w:val="28"/>
        </w:rPr>
        <w:t xml:space="preserve"> роты ОР ППСП УМВД России по ЗАТО Северск</w:t>
      </w:r>
      <w:r w:rsidR="00927C98">
        <w:rPr>
          <w:szCs w:val="28"/>
        </w:rPr>
        <w:t xml:space="preserve"> Томской области.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31792A" w:rsidRPr="003A6F78" w:rsidRDefault="0031792A" w:rsidP="000558F2">
      <w:pPr>
        <w:spacing w:before="0"/>
        <w:rPr>
          <w:rFonts w:ascii="Times New Roman" w:hAnsi="Times New Roman"/>
          <w:sz w:val="24"/>
          <w:szCs w:val="24"/>
          <w:lang w:val="en-US"/>
        </w:rPr>
      </w:pPr>
    </w:p>
    <w:sectPr w:rsidR="0031792A" w:rsidRPr="003A6F78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096A" w:rsidRDefault="00E6096A" w:rsidP="0031792A">
      <w:pPr>
        <w:spacing w:before="0"/>
      </w:pPr>
      <w:r>
        <w:separator/>
      </w:r>
    </w:p>
  </w:endnote>
  <w:endnote w:type="continuationSeparator" w:id="1">
    <w:p w:rsidR="00E6096A" w:rsidRDefault="00E6096A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096A" w:rsidRDefault="00E6096A" w:rsidP="0031792A">
      <w:pPr>
        <w:spacing w:before="0"/>
      </w:pPr>
      <w:r>
        <w:separator/>
      </w:r>
    </w:p>
  </w:footnote>
  <w:footnote w:type="continuationSeparator" w:id="1">
    <w:p w:rsidR="00E6096A" w:rsidRDefault="00E6096A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D3A6B"/>
    <w:rsid w:val="001021A3"/>
    <w:rsid w:val="001121C5"/>
    <w:rsid w:val="0011592F"/>
    <w:rsid w:val="001674D9"/>
    <w:rsid w:val="00180212"/>
    <w:rsid w:val="001A1F24"/>
    <w:rsid w:val="001B3879"/>
    <w:rsid w:val="001D707E"/>
    <w:rsid w:val="0022498B"/>
    <w:rsid w:val="002C0D52"/>
    <w:rsid w:val="002C565D"/>
    <w:rsid w:val="002E55E0"/>
    <w:rsid w:val="00306E11"/>
    <w:rsid w:val="0031792A"/>
    <w:rsid w:val="00355DB5"/>
    <w:rsid w:val="00380389"/>
    <w:rsid w:val="003A6F78"/>
    <w:rsid w:val="00421A13"/>
    <w:rsid w:val="00433ECC"/>
    <w:rsid w:val="004870A2"/>
    <w:rsid w:val="004A10DF"/>
    <w:rsid w:val="004B6D40"/>
    <w:rsid w:val="004D086A"/>
    <w:rsid w:val="004E4338"/>
    <w:rsid w:val="00513EF7"/>
    <w:rsid w:val="00530F8D"/>
    <w:rsid w:val="005465D4"/>
    <w:rsid w:val="005532B3"/>
    <w:rsid w:val="005766D6"/>
    <w:rsid w:val="0058310A"/>
    <w:rsid w:val="0059572D"/>
    <w:rsid w:val="00597E97"/>
    <w:rsid w:val="005A2958"/>
    <w:rsid w:val="005E5275"/>
    <w:rsid w:val="00610708"/>
    <w:rsid w:val="00614EC2"/>
    <w:rsid w:val="00630C87"/>
    <w:rsid w:val="006F7083"/>
    <w:rsid w:val="00712B99"/>
    <w:rsid w:val="0074030B"/>
    <w:rsid w:val="007542FB"/>
    <w:rsid w:val="00777099"/>
    <w:rsid w:val="00790EC9"/>
    <w:rsid w:val="007D0455"/>
    <w:rsid w:val="007E172A"/>
    <w:rsid w:val="007E6A1A"/>
    <w:rsid w:val="00823DC4"/>
    <w:rsid w:val="00832072"/>
    <w:rsid w:val="00840BF4"/>
    <w:rsid w:val="0085483A"/>
    <w:rsid w:val="00897865"/>
    <w:rsid w:val="008D6EDA"/>
    <w:rsid w:val="008F79E2"/>
    <w:rsid w:val="00924541"/>
    <w:rsid w:val="00925D18"/>
    <w:rsid w:val="00927C98"/>
    <w:rsid w:val="00934272"/>
    <w:rsid w:val="009528BF"/>
    <w:rsid w:val="009718E3"/>
    <w:rsid w:val="009730E2"/>
    <w:rsid w:val="00977973"/>
    <w:rsid w:val="009B139C"/>
    <w:rsid w:val="009B5232"/>
    <w:rsid w:val="009D4055"/>
    <w:rsid w:val="00A25323"/>
    <w:rsid w:val="00A258B1"/>
    <w:rsid w:val="00A41E83"/>
    <w:rsid w:val="00A51378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162CD"/>
    <w:rsid w:val="00C65DCE"/>
    <w:rsid w:val="00C81C46"/>
    <w:rsid w:val="00CC71AD"/>
    <w:rsid w:val="00CE0BA5"/>
    <w:rsid w:val="00CE46AA"/>
    <w:rsid w:val="00CF50F9"/>
    <w:rsid w:val="00D23A4F"/>
    <w:rsid w:val="00D75161"/>
    <w:rsid w:val="00DB0FDD"/>
    <w:rsid w:val="00DC5FC0"/>
    <w:rsid w:val="00DD795C"/>
    <w:rsid w:val="00E46235"/>
    <w:rsid w:val="00E6096A"/>
    <w:rsid w:val="00E673F8"/>
    <w:rsid w:val="00E717F0"/>
    <w:rsid w:val="00F204DE"/>
    <w:rsid w:val="00F42E90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69C98-6BE1-49CC-B90E-B6AB3A528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</cp:revision>
  <cp:lastPrinted>2018-11-06T08:57:00Z</cp:lastPrinted>
  <dcterms:created xsi:type="dcterms:W3CDTF">2018-11-07T09:48:00Z</dcterms:created>
  <dcterms:modified xsi:type="dcterms:W3CDTF">2018-11-07T09:48:00Z</dcterms:modified>
</cp:coreProperties>
</file>