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77226" w:rsidRDefault="00F772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9503F" w:rsidP="00AF3308">
            <w:pPr>
              <w:jc w:val="center"/>
              <w:rPr>
                <w:sz w:val="24"/>
              </w:rPr>
            </w:pPr>
            <w:r w:rsidRPr="00F9503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7226">
              <w:rPr>
                <w:sz w:val="24"/>
              </w:rPr>
              <w:t>122 рм</w:t>
            </w:r>
          </w:p>
        </w:tc>
      </w:tr>
    </w:tbl>
    <w:p w:rsidR="00C65DCE" w:rsidRPr="00AF5704" w:rsidRDefault="00F9503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9503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17BAC">
        <w:rPr>
          <w:sz w:val="28"/>
          <w:szCs w:val="28"/>
        </w:rPr>
        <w:t>Кузьминой</w:t>
      </w:r>
      <w:r w:rsidR="00F42E90">
        <w:rPr>
          <w:sz w:val="28"/>
          <w:szCs w:val="28"/>
        </w:rPr>
        <w:t xml:space="preserve"> </w:t>
      </w:r>
      <w:r w:rsidR="00317BAC">
        <w:rPr>
          <w:sz w:val="28"/>
          <w:szCs w:val="28"/>
        </w:rPr>
        <w:t>О</w:t>
      </w:r>
      <w:r w:rsidR="00AA63FC" w:rsidRPr="0059572D">
        <w:rPr>
          <w:sz w:val="28"/>
          <w:szCs w:val="28"/>
        </w:rPr>
        <w:t>.</w:t>
      </w:r>
      <w:r w:rsidR="00317BAC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4C70ED">
        <w:t xml:space="preserve"> многолетний добросове</w:t>
      </w:r>
      <w:r w:rsidR="00671AF1">
        <w:t>стный труд и в связи с Днем медицинского работника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17BAC">
        <w:rPr>
          <w:szCs w:val="28"/>
        </w:rPr>
        <w:t>Кузьмину Ольгу Александровну – заместителя директора по общим вопросам</w:t>
      </w:r>
      <w:r w:rsidR="00671AF1">
        <w:rPr>
          <w:szCs w:val="28"/>
        </w:rPr>
        <w:t xml:space="preserve"> ФГУП «Северский биофизический научный центр» ФМБА России.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78" w:rsidRDefault="00332E78" w:rsidP="0031792A">
      <w:pPr>
        <w:spacing w:before="0"/>
      </w:pPr>
      <w:r>
        <w:separator/>
      </w:r>
    </w:p>
  </w:endnote>
  <w:endnote w:type="continuationSeparator" w:id="1">
    <w:p w:rsidR="00332E78" w:rsidRDefault="00332E7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78" w:rsidRDefault="00332E78" w:rsidP="0031792A">
      <w:pPr>
        <w:spacing w:before="0"/>
      </w:pPr>
      <w:r>
        <w:separator/>
      </w:r>
    </w:p>
  </w:footnote>
  <w:footnote w:type="continuationSeparator" w:id="1">
    <w:p w:rsidR="00332E78" w:rsidRDefault="00332E7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620D3"/>
    <w:rsid w:val="002C0D52"/>
    <w:rsid w:val="002E55E0"/>
    <w:rsid w:val="00306E11"/>
    <w:rsid w:val="0031792A"/>
    <w:rsid w:val="00317BAC"/>
    <w:rsid w:val="00324716"/>
    <w:rsid w:val="00332E78"/>
    <w:rsid w:val="00355DB5"/>
    <w:rsid w:val="00433ECC"/>
    <w:rsid w:val="004870A2"/>
    <w:rsid w:val="004A10DF"/>
    <w:rsid w:val="004B6D40"/>
    <w:rsid w:val="004C70ED"/>
    <w:rsid w:val="004D086A"/>
    <w:rsid w:val="004D0A54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24C2"/>
    <w:rsid w:val="005E5275"/>
    <w:rsid w:val="006106AE"/>
    <w:rsid w:val="00610708"/>
    <w:rsid w:val="00614E17"/>
    <w:rsid w:val="00630C87"/>
    <w:rsid w:val="006558A9"/>
    <w:rsid w:val="00656EAF"/>
    <w:rsid w:val="00671AF1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E1B78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23A4F"/>
    <w:rsid w:val="00D52371"/>
    <w:rsid w:val="00D75161"/>
    <w:rsid w:val="00DB0FDD"/>
    <w:rsid w:val="00DD795C"/>
    <w:rsid w:val="00E1038F"/>
    <w:rsid w:val="00E46235"/>
    <w:rsid w:val="00E673F8"/>
    <w:rsid w:val="00E717F0"/>
    <w:rsid w:val="00EB570B"/>
    <w:rsid w:val="00F204DE"/>
    <w:rsid w:val="00F42E90"/>
    <w:rsid w:val="00F516C8"/>
    <w:rsid w:val="00F77226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C216-EE3C-493F-B7A1-30A17C70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2017-06-01T08:14:00Z</cp:lastPrinted>
  <dcterms:created xsi:type="dcterms:W3CDTF">2017-03-31T09:18:00Z</dcterms:created>
  <dcterms:modified xsi:type="dcterms:W3CDTF">2017-06-13T08:44:00Z</dcterms:modified>
</cp:coreProperties>
</file>