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46C65" w:rsidRDefault="00546C6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B5888" w:rsidP="00AF3308">
            <w:pPr>
              <w:jc w:val="center"/>
              <w:rPr>
                <w:sz w:val="24"/>
              </w:rPr>
            </w:pPr>
            <w:r w:rsidRPr="00EB588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46C65">
              <w:rPr>
                <w:sz w:val="24"/>
              </w:rPr>
              <w:t>98 рм</w:t>
            </w:r>
          </w:p>
        </w:tc>
      </w:tr>
    </w:tbl>
    <w:p w:rsidR="00C65DCE" w:rsidRPr="00AF5704" w:rsidRDefault="00EB588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B588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B232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1B232A">
        <w:rPr>
          <w:sz w:val="28"/>
          <w:szCs w:val="28"/>
        </w:rPr>
        <w:t>Акимовой</w:t>
      </w:r>
      <w:r w:rsidR="00F42E90">
        <w:rPr>
          <w:sz w:val="28"/>
          <w:szCs w:val="28"/>
        </w:rPr>
        <w:t xml:space="preserve"> </w:t>
      </w:r>
      <w:r w:rsidR="001B232A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1B232A">
        <w:rPr>
          <w:sz w:val="28"/>
          <w:szCs w:val="28"/>
        </w:rPr>
        <w:t>И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1B232A">
        <w:t xml:space="preserve">За высокий профессионализм, </w:t>
      </w:r>
      <w:r w:rsidR="005A2958">
        <w:t>большо</w:t>
      </w:r>
      <w:r w:rsidR="001B232A">
        <w:t xml:space="preserve">й личный вклад в развитие культуры </w:t>
      </w:r>
      <w:r w:rsidR="005A2958">
        <w:t>ЗАТО Северск</w:t>
      </w:r>
      <w:r w:rsidR="001B232A">
        <w:t xml:space="preserve"> и в связи с юбилеем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1B232A">
        <w:rPr>
          <w:szCs w:val="28"/>
        </w:rPr>
        <w:t>Акимову Лилию Ивановну – художественного руководителя Детского эстетического центра «Открытый мир».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FD" w:rsidRDefault="00DD11FD" w:rsidP="0031792A">
      <w:pPr>
        <w:spacing w:before="0"/>
      </w:pPr>
      <w:r>
        <w:separator/>
      </w:r>
    </w:p>
  </w:endnote>
  <w:endnote w:type="continuationSeparator" w:id="1">
    <w:p w:rsidR="00DD11FD" w:rsidRDefault="00DD11F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FD" w:rsidRDefault="00DD11FD" w:rsidP="0031792A">
      <w:pPr>
        <w:spacing w:before="0"/>
      </w:pPr>
      <w:r>
        <w:separator/>
      </w:r>
    </w:p>
  </w:footnote>
  <w:footnote w:type="continuationSeparator" w:id="1">
    <w:p w:rsidR="00DD11FD" w:rsidRDefault="00DD11F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B232A"/>
    <w:rsid w:val="001B3879"/>
    <w:rsid w:val="001D707E"/>
    <w:rsid w:val="0022498B"/>
    <w:rsid w:val="002C0D52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46C65"/>
    <w:rsid w:val="005532B3"/>
    <w:rsid w:val="005766D6"/>
    <w:rsid w:val="0059572D"/>
    <w:rsid w:val="00597E97"/>
    <w:rsid w:val="005A2958"/>
    <w:rsid w:val="005E5275"/>
    <w:rsid w:val="00610708"/>
    <w:rsid w:val="00630C87"/>
    <w:rsid w:val="00667FF6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77F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53BD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D23A4F"/>
    <w:rsid w:val="00D41D4A"/>
    <w:rsid w:val="00D75161"/>
    <w:rsid w:val="00DB0FDD"/>
    <w:rsid w:val="00DD11FD"/>
    <w:rsid w:val="00DD795C"/>
    <w:rsid w:val="00E46235"/>
    <w:rsid w:val="00E673F8"/>
    <w:rsid w:val="00E70331"/>
    <w:rsid w:val="00E717F0"/>
    <w:rsid w:val="00EB5888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5A77-0C79-4D1B-AF12-090AFDF7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8</cp:revision>
  <cp:lastPrinted>2017-04-21T08:21:00Z</cp:lastPrinted>
  <dcterms:created xsi:type="dcterms:W3CDTF">2017-03-31T09:18:00Z</dcterms:created>
  <dcterms:modified xsi:type="dcterms:W3CDTF">2018-05-16T09:15:00Z</dcterms:modified>
</cp:coreProperties>
</file>