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219C5" w:rsidRDefault="00A219C5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30</w:t>
            </w:r>
            <w:r>
              <w:rPr>
                <w:sz w:val="24"/>
              </w:rPr>
              <w:t xml:space="preserve">.10.2018 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624DD" w:rsidP="00AF3308">
            <w:pPr>
              <w:jc w:val="center"/>
              <w:rPr>
                <w:sz w:val="24"/>
              </w:rPr>
            </w:pPr>
            <w:r w:rsidRPr="007624D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219C5">
              <w:rPr>
                <w:sz w:val="24"/>
              </w:rPr>
              <w:t>201 рм</w:t>
            </w:r>
          </w:p>
        </w:tc>
      </w:tr>
    </w:tbl>
    <w:p w:rsidR="00C65DCE" w:rsidRPr="00AF5704" w:rsidRDefault="007624D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624D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7015E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344443">
        <w:rPr>
          <w:sz w:val="28"/>
          <w:szCs w:val="28"/>
        </w:rPr>
        <w:t xml:space="preserve"> Бориной Е.А</w:t>
      </w:r>
      <w:r w:rsidR="000A2695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</w:t>
      </w:r>
    </w:p>
    <w:p w:rsidR="00E717F0" w:rsidRPr="0059572D" w:rsidRDefault="0097015E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97015E">
        <w:t xml:space="preserve">высокий профессионализм, </w:t>
      </w:r>
      <w:r w:rsidR="000E55B4">
        <w:t>многолетний добросовестный труд</w:t>
      </w:r>
      <w:r w:rsidR="002475F2">
        <w:t xml:space="preserve"> </w:t>
      </w:r>
      <w:r w:rsidR="00B3105A">
        <w:t xml:space="preserve">и в связи с </w:t>
      </w:r>
      <w:r w:rsidR="00344443">
        <w:t xml:space="preserve">юбилеем ООО «Городские аптеки»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344443">
        <w:rPr>
          <w:szCs w:val="28"/>
        </w:rPr>
        <w:t>Борину Елену Александровну – провизора Аптекоуправления.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093" w:rsidRDefault="002B6093" w:rsidP="0031792A">
      <w:pPr>
        <w:spacing w:before="0"/>
      </w:pPr>
      <w:r>
        <w:separator/>
      </w:r>
    </w:p>
  </w:endnote>
  <w:endnote w:type="continuationSeparator" w:id="1">
    <w:p w:rsidR="002B6093" w:rsidRDefault="002B609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093" w:rsidRDefault="002B6093" w:rsidP="0031792A">
      <w:pPr>
        <w:spacing w:before="0"/>
      </w:pPr>
      <w:r>
        <w:separator/>
      </w:r>
    </w:p>
  </w:footnote>
  <w:footnote w:type="continuationSeparator" w:id="1">
    <w:p w:rsidR="002B6093" w:rsidRDefault="002B609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92230"/>
    <w:rsid w:val="000A2695"/>
    <w:rsid w:val="000D3A6B"/>
    <w:rsid w:val="000E55B4"/>
    <w:rsid w:val="001021A3"/>
    <w:rsid w:val="001121C5"/>
    <w:rsid w:val="0011592F"/>
    <w:rsid w:val="001674D9"/>
    <w:rsid w:val="0017033F"/>
    <w:rsid w:val="001B3879"/>
    <w:rsid w:val="001D707E"/>
    <w:rsid w:val="0022498B"/>
    <w:rsid w:val="0023332E"/>
    <w:rsid w:val="002475F2"/>
    <w:rsid w:val="002B6093"/>
    <w:rsid w:val="002C0D52"/>
    <w:rsid w:val="002C565D"/>
    <w:rsid w:val="002E55E0"/>
    <w:rsid w:val="002F6802"/>
    <w:rsid w:val="00306E11"/>
    <w:rsid w:val="0031792A"/>
    <w:rsid w:val="00344443"/>
    <w:rsid w:val="00355DB5"/>
    <w:rsid w:val="00417944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D6151"/>
    <w:rsid w:val="005E5275"/>
    <w:rsid w:val="005F05BB"/>
    <w:rsid w:val="00610708"/>
    <w:rsid w:val="00620177"/>
    <w:rsid w:val="00630C87"/>
    <w:rsid w:val="006F45D4"/>
    <w:rsid w:val="006F7083"/>
    <w:rsid w:val="00712B99"/>
    <w:rsid w:val="0074030B"/>
    <w:rsid w:val="007542FB"/>
    <w:rsid w:val="00760496"/>
    <w:rsid w:val="007624DD"/>
    <w:rsid w:val="00764350"/>
    <w:rsid w:val="00777099"/>
    <w:rsid w:val="00790EC9"/>
    <w:rsid w:val="007D0455"/>
    <w:rsid w:val="007E172A"/>
    <w:rsid w:val="007E6A1A"/>
    <w:rsid w:val="00823DC4"/>
    <w:rsid w:val="00832072"/>
    <w:rsid w:val="0085483A"/>
    <w:rsid w:val="0088185D"/>
    <w:rsid w:val="00897865"/>
    <w:rsid w:val="008D6EDA"/>
    <w:rsid w:val="008F79E2"/>
    <w:rsid w:val="00912265"/>
    <w:rsid w:val="009150D8"/>
    <w:rsid w:val="00924541"/>
    <w:rsid w:val="00925D18"/>
    <w:rsid w:val="00934272"/>
    <w:rsid w:val="009528BF"/>
    <w:rsid w:val="00952A76"/>
    <w:rsid w:val="0097015E"/>
    <w:rsid w:val="009730E2"/>
    <w:rsid w:val="00977973"/>
    <w:rsid w:val="009B139C"/>
    <w:rsid w:val="009B5232"/>
    <w:rsid w:val="00A219C5"/>
    <w:rsid w:val="00A25323"/>
    <w:rsid w:val="00A258B1"/>
    <w:rsid w:val="00A27EEA"/>
    <w:rsid w:val="00A41E83"/>
    <w:rsid w:val="00A700CC"/>
    <w:rsid w:val="00A83232"/>
    <w:rsid w:val="00A86CB2"/>
    <w:rsid w:val="00AA2DFC"/>
    <w:rsid w:val="00AA3F11"/>
    <w:rsid w:val="00AA63FC"/>
    <w:rsid w:val="00AB445B"/>
    <w:rsid w:val="00AB6D25"/>
    <w:rsid w:val="00AC2A59"/>
    <w:rsid w:val="00AF3308"/>
    <w:rsid w:val="00AF5704"/>
    <w:rsid w:val="00B06274"/>
    <w:rsid w:val="00B3105A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C71AD"/>
    <w:rsid w:val="00CE0BA5"/>
    <w:rsid w:val="00CE46AA"/>
    <w:rsid w:val="00D23A4F"/>
    <w:rsid w:val="00D75161"/>
    <w:rsid w:val="00DB0FDD"/>
    <w:rsid w:val="00DD3210"/>
    <w:rsid w:val="00DD795C"/>
    <w:rsid w:val="00E14E54"/>
    <w:rsid w:val="00E33928"/>
    <w:rsid w:val="00E35D08"/>
    <w:rsid w:val="00E46235"/>
    <w:rsid w:val="00E673F8"/>
    <w:rsid w:val="00E717F0"/>
    <w:rsid w:val="00E81337"/>
    <w:rsid w:val="00ED38CD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B269-2177-4468-BAB3-66357801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2018-10-30T01:45:00Z</cp:lastPrinted>
  <dcterms:created xsi:type="dcterms:W3CDTF">2018-11-06T05:54:00Z</dcterms:created>
  <dcterms:modified xsi:type="dcterms:W3CDTF">2018-11-06T05:54:00Z</dcterms:modified>
</cp:coreProperties>
</file>