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91599" w:rsidRDefault="0069159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40D67" w:rsidP="00AF3308">
            <w:pPr>
              <w:jc w:val="center"/>
              <w:rPr>
                <w:sz w:val="24"/>
              </w:rPr>
            </w:pPr>
            <w:r w:rsidRPr="00B40D6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91599">
              <w:rPr>
                <w:sz w:val="24"/>
              </w:rPr>
              <w:t>202 рм</w:t>
            </w:r>
          </w:p>
        </w:tc>
      </w:tr>
    </w:tbl>
    <w:p w:rsidR="00C65DCE" w:rsidRPr="00AF5704" w:rsidRDefault="00B40D6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40D6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533CA8">
        <w:rPr>
          <w:sz w:val="28"/>
          <w:szCs w:val="28"/>
        </w:rPr>
        <w:t>Булановой</w:t>
      </w:r>
      <w:r w:rsidR="00F42E90">
        <w:rPr>
          <w:sz w:val="28"/>
          <w:szCs w:val="28"/>
        </w:rPr>
        <w:t xml:space="preserve"> </w:t>
      </w:r>
      <w:r w:rsidR="00533CA8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533CA8">
        <w:rPr>
          <w:sz w:val="28"/>
          <w:szCs w:val="28"/>
        </w:rPr>
        <w:t>Т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>За многолетн</w:t>
      </w:r>
      <w:r w:rsidR="00A6292C">
        <w:t>ий добросовестный труд</w:t>
      </w:r>
      <w:r w:rsidR="00677753">
        <w:t xml:space="preserve"> и в связи с юбилеем</w:t>
      </w:r>
      <w:r w:rsidR="00A6292C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677753">
        <w:rPr>
          <w:szCs w:val="28"/>
        </w:rPr>
        <w:t>Буланову Любовь Тимофеевну</w:t>
      </w:r>
      <w:r w:rsidR="00F35A8B">
        <w:rPr>
          <w:szCs w:val="28"/>
        </w:rPr>
        <w:t xml:space="preserve"> – </w:t>
      </w:r>
      <w:r w:rsidR="00677753">
        <w:rPr>
          <w:szCs w:val="28"/>
        </w:rPr>
        <w:t>Участника Великой Отечественной войны, Ветерана труда.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4E" w:rsidRDefault="0035374E" w:rsidP="0031792A">
      <w:pPr>
        <w:spacing w:before="0"/>
      </w:pPr>
      <w:r>
        <w:separator/>
      </w:r>
    </w:p>
  </w:endnote>
  <w:endnote w:type="continuationSeparator" w:id="1">
    <w:p w:rsidR="0035374E" w:rsidRDefault="0035374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4E" w:rsidRDefault="0035374E" w:rsidP="0031792A">
      <w:pPr>
        <w:spacing w:before="0"/>
      </w:pPr>
      <w:r>
        <w:separator/>
      </w:r>
    </w:p>
  </w:footnote>
  <w:footnote w:type="continuationSeparator" w:id="1">
    <w:p w:rsidR="0035374E" w:rsidRDefault="0035374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4DE5"/>
    <w:rsid w:val="0011592F"/>
    <w:rsid w:val="00164051"/>
    <w:rsid w:val="001674D9"/>
    <w:rsid w:val="00175B76"/>
    <w:rsid w:val="001B3879"/>
    <w:rsid w:val="001D707E"/>
    <w:rsid w:val="0022498B"/>
    <w:rsid w:val="00242263"/>
    <w:rsid w:val="002C0D52"/>
    <w:rsid w:val="002E55E0"/>
    <w:rsid w:val="00306E11"/>
    <w:rsid w:val="0031792A"/>
    <w:rsid w:val="0035374E"/>
    <w:rsid w:val="00355DB5"/>
    <w:rsid w:val="00433ECC"/>
    <w:rsid w:val="004870A2"/>
    <w:rsid w:val="004A10DF"/>
    <w:rsid w:val="004B6D40"/>
    <w:rsid w:val="004D086A"/>
    <w:rsid w:val="004E4338"/>
    <w:rsid w:val="00513EF7"/>
    <w:rsid w:val="00530F8D"/>
    <w:rsid w:val="00533CA8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77753"/>
    <w:rsid w:val="00691599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7F38B3"/>
    <w:rsid w:val="00823DC4"/>
    <w:rsid w:val="00836316"/>
    <w:rsid w:val="0084478B"/>
    <w:rsid w:val="0085483A"/>
    <w:rsid w:val="00897865"/>
    <w:rsid w:val="008C380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6292C"/>
    <w:rsid w:val="00A700CC"/>
    <w:rsid w:val="00A7526A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1567"/>
    <w:rsid w:val="00B375E4"/>
    <w:rsid w:val="00B40D67"/>
    <w:rsid w:val="00B458E6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C71AD"/>
    <w:rsid w:val="00CE46AA"/>
    <w:rsid w:val="00D23A4F"/>
    <w:rsid w:val="00D4163F"/>
    <w:rsid w:val="00D70D5F"/>
    <w:rsid w:val="00D75161"/>
    <w:rsid w:val="00DB0FDD"/>
    <w:rsid w:val="00DD795C"/>
    <w:rsid w:val="00E46235"/>
    <w:rsid w:val="00E673F8"/>
    <w:rsid w:val="00E717F0"/>
    <w:rsid w:val="00EA7353"/>
    <w:rsid w:val="00F07673"/>
    <w:rsid w:val="00F117D8"/>
    <w:rsid w:val="00F204DE"/>
    <w:rsid w:val="00F35A8B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99DF-0FAA-4B97-BD9F-CB9C51BE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103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2017-09-22T08:09:00Z</cp:lastPrinted>
  <dcterms:created xsi:type="dcterms:W3CDTF">2017-03-31T09:18:00Z</dcterms:created>
  <dcterms:modified xsi:type="dcterms:W3CDTF">2017-09-25T02:44:00Z</dcterms:modified>
</cp:coreProperties>
</file>