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C3698" w:rsidRDefault="00FC3698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52F85" w:rsidP="00AF3308">
            <w:pPr>
              <w:jc w:val="center"/>
              <w:rPr>
                <w:sz w:val="24"/>
              </w:rPr>
            </w:pPr>
            <w:r w:rsidRPr="00C52F8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C3698">
              <w:rPr>
                <w:sz w:val="24"/>
              </w:rPr>
              <w:t>328 рм</w:t>
            </w:r>
          </w:p>
        </w:tc>
      </w:tr>
    </w:tbl>
    <w:p w:rsidR="00C65DCE" w:rsidRPr="00AF5704" w:rsidRDefault="00C52F8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52F8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183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91539C">
        <w:rPr>
          <w:sz w:val="28"/>
          <w:szCs w:val="28"/>
        </w:rPr>
        <w:t>Цуриковой</w:t>
      </w:r>
      <w:r w:rsidR="00A00D72">
        <w:rPr>
          <w:sz w:val="28"/>
          <w:szCs w:val="28"/>
        </w:rPr>
        <w:t xml:space="preserve"> А.Ю</w:t>
      </w:r>
      <w:r w:rsidR="00785424">
        <w:rPr>
          <w:sz w:val="28"/>
          <w:szCs w:val="28"/>
        </w:rPr>
        <w:t>.</w:t>
      </w:r>
      <w:r w:rsidR="006A7486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 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4D0C1D" w:rsidP="002F1DB5">
      <w:pPr>
        <w:pStyle w:val="2"/>
        <w:ind w:firstLine="708"/>
        <w:rPr>
          <w:szCs w:val="28"/>
        </w:rPr>
      </w:pPr>
      <w:r>
        <w:t>За</w:t>
      </w:r>
      <w:r w:rsidR="0089625F">
        <w:t xml:space="preserve"> </w:t>
      </w:r>
      <w:r w:rsidR="0091539C">
        <w:t xml:space="preserve">многолетний добросовестный труд, большой личный вклад в развитие музейного дела и в связи с 30-летием со дня основания </w:t>
      </w:r>
      <w:r w:rsidR="003D4D6E">
        <w:t xml:space="preserve">               </w:t>
      </w:r>
      <w:r w:rsidR="0091539C">
        <w:t xml:space="preserve">МБУ «Музей г. Северска» </w:t>
      </w:r>
      <w:r w:rsidR="0004494B">
        <w:t xml:space="preserve">наградить </w:t>
      </w:r>
      <w:r w:rsidR="00D82B49">
        <w:rPr>
          <w:szCs w:val="28"/>
        </w:rPr>
        <w:t>Почетной грамотой Мэра</w:t>
      </w:r>
      <w:r w:rsidR="0091539C">
        <w:rPr>
          <w:szCs w:val="28"/>
        </w:rPr>
        <w:t xml:space="preserve"> </w:t>
      </w:r>
      <w:r w:rsidR="003D4D6E">
        <w:rPr>
          <w:szCs w:val="28"/>
        </w:rPr>
        <w:t xml:space="preserve">               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 xml:space="preserve">ерск </w:t>
      </w:r>
      <w:r w:rsidR="008734C8">
        <w:rPr>
          <w:szCs w:val="28"/>
        </w:rPr>
        <w:t xml:space="preserve">с выплатой денежной премии </w:t>
      </w:r>
      <w:r w:rsidR="0091539C">
        <w:rPr>
          <w:szCs w:val="28"/>
        </w:rPr>
        <w:t>Цурикову Александру Юрьевну – заведующего отделом археологии и этнографии МБУ «Музей г. Северска»</w:t>
      </w:r>
      <w:r w:rsidR="003D4D6E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Pr="000558F2" w:rsidRDefault="00E717F0" w:rsidP="005E489E">
      <w:pPr>
        <w:spacing w:line="480" w:lineRule="auto"/>
        <w:rPr>
          <w:sz w:val="24"/>
          <w:szCs w:val="24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DFF" w:rsidRDefault="00966DFF" w:rsidP="0031792A">
      <w:pPr>
        <w:spacing w:before="0"/>
      </w:pPr>
      <w:r>
        <w:separator/>
      </w:r>
    </w:p>
  </w:endnote>
  <w:endnote w:type="continuationSeparator" w:id="1">
    <w:p w:rsidR="00966DFF" w:rsidRDefault="00966DF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DFF" w:rsidRDefault="00966DFF" w:rsidP="0031792A">
      <w:pPr>
        <w:spacing w:before="0"/>
      </w:pPr>
      <w:r>
        <w:separator/>
      </w:r>
    </w:p>
  </w:footnote>
  <w:footnote w:type="continuationSeparator" w:id="1">
    <w:p w:rsidR="00966DFF" w:rsidRDefault="00966DF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674D9"/>
    <w:rsid w:val="00167EA4"/>
    <w:rsid w:val="00174C40"/>
    <w:rsid w:val="001A1925"/>
    <w:rsid w:val="001A36CC"/>
    <w:rsid w:val="001B06D3"/>
    <w:rsid w:val="001B3879"/>
    <w:rsid w:val="001D707E"/>
    <w:rsid w:val="001E1794"/>
    <w:rsid w:val="0020240D"/>
    <w:rsid w:val="002038AD"/>
    <w:rsid w:val="0022498B"/>
    <w:rsid w:val="00234395"/>
    <w:rsid w:val="00250D23"/>
    <w:rsid w:val="002A3A89"/>
    <w:rsid w:val="002C0D52"/>
    <w:rsid w:val="002E4EBB"/>
    <w:rsid w:val="002E55E0"/>
    <w:rsid w:val="002F1DB5"/>
    <w:rsid w:val="002F2D12"/>
    <w:rsid w:val="00306E11"/>
    <w:rsid w:val="0031792A"/>
    <w:rsid w:val="00355DB5"/>
    <w:rsid w:val="00362E6B"/>
    <w:rsid w:val="003701CF"/>
    <w:rsid w:val="003D4D6E"/>
    <w:rsid w:val="003E473A"/>
    <w:rsid w:val="003F5572"/>
    <w:rsid w:val="004143B5"/>
    <w:rsid w:val="00433ECC"/>
    <w:rsid w:val="004870A2"/>
    <w:rsid w:val="004A10DF"/>
    <w:rsid w:val="004A2D30"/>
    <w:rsid w:val="004A4A66"/>
    <w:rsid w:val="004B6D40"/>
    <w:rsid w:val="004D086A"/>
    <w:rsid w:val="004D0C1D"/>
    <w:rsid w:val="004E4338"/>
    <w:rsid w:val="00513EF7"/>
    <w:rsid w:val="00517D5D"/>
    <w:rsid w:val="00530F8D"/>
    <w:rsid w:val="005465D4"/>
    <w:rsid w:val="005532B3"/>
    <w:rsid w:val="00575D8B"/>
    <w:rsid w:val="005766D6"/>
    <w:rsid w:val="0059572D"/>
    <w:rsid w:val="00597E97"/>
    <w:rsid w:val="005A2958"/>
    <w:rsid w:val="005B350D"/>
    <w:rsid w:val="005E489E"/>
    <w:rsid w:val="005E5275"/>
    <w:rsid w:val="00610708"/>
    <w:rsid w:val="00630C87"/>
    <w:rsid w:val="006A7486"/>
    <w:rsid w:val="006B2807"/>
    <w:rsid w:val="006F7083"/>
    <w:rsid w:val="00712B99"/>
    <w:rsid w:val="00713FCB"/>
    <w:rsid w:val="0074030B"/>
    <w:rsid w:val="007542FB"/>
    <w:rsid w:val="00777099"/>
    <w:rsid w:val="00785424"/>
    <w:rsid w:val="00790EC9"/>
    <w:rsid w:val="007D0455"/>
    <w:rsid w:val="007E172A"/>
    <w:rsid w:val="007E6A1A"/>
    <w:rsid w:val="00823DC4"/>
    <w:rsid w:val="00836316"/>
    <w:rsid w:val="0085483A"/>
    <w:rsid w:val="0086575D"/>
    <w:rsid w:val="008734C8"/>
    <w:rsid w:val="0089625F"/>
    <w:rsid w:val="00897865"/>
    <w:rsid w:val="008C4DC3"/>
    <w:rsid w:val="008D6EDA"/>
    <w:rsid w:val="008F79E2"/>
    <w:rsid w:val="0091539C"/>
    <w:rsid w:val="00924541"/>
    <w:rsid w:val="00925D18"/>
    <w:rsid w:val="00934272"/>
    <w:rsid w:val="009528BF"/>
    <w:rsid w:val="00966DFF"/>
    <w:rsid w:val="00971D41"/>
    <w:rsid w:val="009730E2"/>
    <w:rsid w:val="00977973"/>
    <w:rsid w:val="009B03D8"/>
    <w:rsid w:val="009B139C"/>
    <w:rsid w:val="009B1618"/>
    <w:rsid w:val="009B5232"/>
    <w:rsid w:val="00A00D72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D7739"/>
    <w:rsid w:val="00AE012E"/>
    <w:rsid w:val="00AF3308"/>
    <w:rsid w:val="00AF5704"/>
    <w:rsid w:val="00AF734E"/>
    <w:rsid w:val="00B06274"/>
    <w:rsid w:val="00B375E4"/>
    <w:rsid w:val="00B458E6"/>
    <w:rsid w:val="00BB74B2"/>
    <w:rsid w:val="00BC3902"/>
    <w:rsid w:val="00BD5188"/>
    <w:rsid w:val="00BE1314"/>
    <w:rsid w:val="00BF3C22"/>
    <w:rsid w:val="00BF5488"/>
    <w:rsid w:val="00C026B1"/>
    <w:rsid w:val="00C046EA"/>
    <w:rsid w:val="00C523EE"/>
    <w:rsid w:val="00C52F85"/>
    <w:rsid w:val="00C65DCE"/>
    <w:rsid w:val="00C81C46"/>
    <w:rsid w:val="00CA2D36"/>
    <w:rsid w:val="00CB2DFA"/>
    <w:rsid w:val="00CC2AC2"/>
    <w:rsid w:val="00CC71AD"/>
    <w:rsid w:val="00CC71EF"/>
    <w:rsid w:val="00CE46AA"/>
    <w:rsid w:val="00CF0E0C"/>
    <w:rsid w:val="00D0641D"/>
    <w:rsid w:val="00D23A4F"/>
    <w:rsid w:val="00D4163F"/>
    <w:rsid w:val="00D75161"/>
    <w:rsid w:val="00D82B49"/>
    <w:rsid w:val="00DB0FDD"/>
    <w:rsid w:val="00DD795C"/>
    <w:rsid w:val="00E20E5C"/>
    <w:rsid w:val="00E46235"/>
    <w:rsid w:val="00E673F8"/>
    <w:rsid w:val="00E717F0"/>
    <w:rsid w:val="00E87651"/>
    <w:rsid w:val="00ED5D75"/>
    <w:rsid w:val="00F204DE"/>
    <w:rsid w:val="00F364E6"/>
    <w:rsid w:val="00F42E90"/>
    <w:rsid w:val="00F516C8"/>
    <w:rsid w:val="00FA62E9"/>
    <w:rsid w:val="00FC3698"/>
    <w:rsid w:val="00FC75FD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1CC8-2236-45F9-977A-FCCF3C47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416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22</cp:revision>
  <cp:lastPrinted>2017-12-05T10:13:00Z</cp:lastPrinted>
  <dcterms:created xsi:type="dcterms:W3CDTF">2017-08-09T04:09:00Z</dcterms:created>
  <dcterms:modified xsi:type="dcterms:W3CDTF">2017-12-21T07:12:00Z</dcterms:modified>
</cp:coreProperties>
</file>