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95DE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95DE5" w:rsidRDefault="001E10D7" w:rsidP="00AF3308">
            <w:pPr>
              <w:jc w:val="center"/>
              <w:rPr>
                <w:sz w:val="24"/>
              </w:rPr>
            </w:pPr>
            <w:r w:rsidRPr="001E10D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95DE5">
              <w:rPr>
                <w:sz w:val="24"/>
                <w:lang w:val="en-US"/>
              </w:rPr>
              <w:t xml:space="preserve">38 </w:t>
            </w:r>
            <w:proofErr w:type="spellStart"/>
            <w:r w:rsidR="00995DE5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1E10D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E10D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D07E6">
        <w:rPr>
          <w:sz w:val="28"/>
          <w:szCs w:val="28"/>
        </w:rPr>
        <w:t>Докучаевой</w:t>
      </w:r>
      <w:r w:rsidR="00F42E90">
        <w:rPr>
          <w:sz w:val="28"/>
          <w:szCs w:val="28"/>
        </w:rPr>
        <w:t xml:space="preserve"> </w:t>
      </w:r>
      <w:r w:rsidR="004870A2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DD07E6">
        <w:rPr>
          <w:sz w:val="28"/>
          <w:szCs w:val="28"/>
        </w:rPr>
        <w:t>И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 xml:space="preserve">голетний добросовестный труд, большой личный вклад в развитие ветеранского движения </w:t>
      </w:r>
      <w:proofErr w:type="gramStart"/>
      <w:r w:rsidR="004870A2">
        <w:t>в</w:t>
      </w:r>
      <w:proofErr w:type="gramEnd"/>
      <w:r w:rsidR="004870A2">
        <w:t xml:space="preserve"> ЗАТО Северск и в</w:t>
      </w:r>
      <w:r w:rsidR="00DD07E6">
        <w:t xml:space="preserve"> связи с юбилеем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DD07E6">
        <w:rPr>
          <w:szCs w:val="28"/>
        </w:rPr>
        <w:t>Докучаеву Валентину Ивановну – ветерана АО «Сибирский химический комбинат».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AB445B" w:rsidRDefault="00AB445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1E10D7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995DE5">
        <w:rPr>
          <w:noProof/>
          <w:sz w:val="28"/>
          <w:szCs w:val="28"/>
        </w:rPr>
        <w:t>13.02.2017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C7" w:rsidRDefault="006A2BC7" w:rsidP="0031792A">
      <w:pPr>
        <w:spacing w:before="0"/>
      </w:pPr>
      <w:r>
        <w:separator/>
      </w:r>
    </w:p>
  </w:endnote>
  <w:endnote w:type="continuationSeparator" w:id="1">
    <w:p w:rsidR="006A2BC7" w:rsidRDefault="006A2BC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C7" w:rsidRDefault="006A2BC7" w:rsidP="0031792A">
      <w:pPr>
        <w:spacing w:before="0"/>
      </w:pPr>
      <w:r>
        <w:separator/>
      </w:r>
    </w:p>
  </w:footnote>
  <w:footnote w:type="continuationSeparator" w:id="1">
    <w:p w:rsidR="006A2BC7" w:rsidRDefault="006A2BC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80727"/>
    <w:rsid w:val="000D3A6B"/>
    <w:rsid w:val="001021A3"/>
    <w:rsid w:val="001674D9"/>
    <w:rsid w:val="001B3879"/>
    <w:rsid w:val="001E10D7"/>
    <w:rsid w:val="0022498B"/>
    <w:rsid w:val="002E55E0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9572D"/>
    <w:rsid w:val="00597E97"/>
    <w:rsid w:val="00610708"/>
    <w:rsid w:val="00630C87"/>
    <w:rsid w:val="006A2BC7"/>
    <w:rsid w:val="006F7083"/>
    <w:rsid w:val="00712B99"/>
    <w:rsid w:val="0074030B"/>
    <w:rsid w:val="007542FB"/>
    <w:rsid w:val="00777099"/>
    <w:rsid w:val="00790EC9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95DE5"/>
    <w:rsid w:val="009B139C"/>
    <w:rsid w:val="009B5232"/>
    <w:rsid w:val="00A25323"/>
    <w:rsid w:val="00A41E83"/>
    <w:rsid w:val="00A83232"/>
    <w:rsid w:val="00A86CB2"/>
    <w:rsid w:val="00AA63FC"/>
    <w:rsid w:val="00AB445B"/>
    <w:rsid w:val="00AC2A59"/>
    <w:rsid w:val="00AF3308"/>
    <w:rsid w:val="00AF5704"/>
    <w:rsid w:val="00B06274"/>
    <w:rsid w:val="00B375E4"/>
    <w:rsid w:val="00B454C8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B0FDD"/>
    <w:rsid w:val="00DD07E6"/>
    <w:rsid w:val="00E46235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D337-486D-4D28-9B3A-CF948C0D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2017-02-13T07:47:00Z</cp:lastPrinted>
  <dcterms:created xsi:type="dcterms:W3CDTF">2017-02-13T07:48:00Z</dcterms:created>
  <dcterms:modified xsi:type="dcterms:W3CDTF">2017-02-13T10:03:00Z</dcterms:modified>
</cp:coreProperties>
</file>