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5242A" w:rsidRDefault="0005242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7A23" w:rsidP="00AF3308">
            <w:pPr>
              <w:jc w:val="center"/>
              <w:rPr>
                <w:sz w:val="24"/>
              </w:rPr>
            </w:pPr>
            <w:r w:rsidRPr="00087A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5242A">
              <w:rPr>
                <w:sz w:val="24"/>
              </w:rPr>
              <w:t>201 рм</w:t>
            </w:r>
          </w:p>
        </w:tc>
      </w:tr>
    </w:tbl>
    <w:p w:rsidR="00C65DCE" w:rsidRPr="00AF5704" w:rsidRDefault="00087A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7A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D245C">
        <w:rPr>
          <w:sz w:val="28"/>
          <w:szCs w:val="28"/>
        </w:rPr>
        <w:t>Гавриловой</w:t>
      </w:r>
      <w:r w:rsidR="00F42E90">
        <w:rPr>
          <w:sz w:val="28"/>
          <w:szCs w:val="28"/>
        </w:rPr>
        <w:t xml:space="preserve"> </w:t>
      </w:r>
      <w:r w:rsidR="00FD245C">
        <w:rPr>
          <w:sz w:val="28"/>
          <w:szCs w:val="28"/>
        </w:rPr>
        <w:t>С.Г.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6292C">
        <w:t>ий добросовестный труд</w:t>
      </w:r>
      <w:r w:rsidR="00FD245C">
        <w:t xml:space="preserve"> в социальной сфере и в связи с юбилеем</w:t>
      </w:r>
      <w:r w:rsidR="00A6292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D245C">
        <w:rPr>
          <w:szCs w:val="28"/>
        </w:rPr>
        <w:t>Гаврилову Светлану Геннадьевну – начальника отдела социальных льгот и помощи ОГКУ «Центр социальной поддержки населения             ЗАТО Северск».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E7" w:rsidRDefault="00BD53E7" w:rsidP="0031792A">
      <w:pPr>
        <w:spacing w:before="0"/>
      </w:pPr>
      <w:r>
        <w:separator/>
      </w:r>
    </w:p>
  </w:endnote>
  <w:endnote w:type="continuationSeparator" w:id="1">
    <w:p w:rsidR="00BD53E7" w:rsidRDefault="00BD53E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E7" w:rsidRDefault="00BD53E7" w:rsidP="0031792A">
      <w:pPr>
        <w:spacing w:before="0"/>
      </w:pPr>
      <w:r>
        <w:separator/>
      </w:r>
    </w:p>
  </w:footnote>
  <w:footnote w:type="continuationSeparator" w:id="1">
    <w:p w:rsidR="00BD53E7" w:rsidRDefault="00BD53E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242A"/>
    <w:rsid w:val="000558F2"/>
    <w:rsid w:val="00055C3A"/>
    <w:rsid w:val="000574A4"/>
    <w:rsid w:val="00057790"/>
    <w:rsid w:val="00080727"/>
    <w:rsid w:val="00087A23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C0D52"/>
    <w:rsid w:val="002E55E0"/>
    <w:rsid w:val="00306E11"/>
    <w:rsid w:val="0031792A"/>
    <w:rsid w:val="003548FB"/>
    <w:rsid w:val="00355DB5"/>
    <w:rsid w:val="00403511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D53E7"/>
    <w:rsid w:val="00BE1314"/>
    <w:rsid w:val="00BF3C22"/>
    <w:rsid w:val="00BF5488"/>
    <w:rsid w:val="00C026B1"/>
    <w:rsid w:val="00C046EA"/>
    <w:rsid w:val="00C65DCE"/>
    <w:rsid w:val="00C81C46"/>
    <w:rsid w:val="00CC71AD"/>
    <w:rsid w:val="00CD000F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A7353"/>
    <w:rsid w:val="00F07673"/>
    <w:rsid w:val="00F117D8"/>
    <w:rsid w:val="00F204DE"/>
    <w:rsid w:val="00F224CA"/>
    <w:rsid w:val="00F35A8B"/>
    <w:rsid w:val="00F42E90"/>
    <w:rsid w:val="00F516C8"/>
    <w:rsid w:val="00FD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548A-B4E2-441D-917C-CD60A479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2017-09-18T01:10:00Z</cp:lastPrinted>
  <dcterms:created xsi:type="dcterms:W3CDTF">2017-03-31T09:18:00Z</dcterms:created>
  <dcterms:modified xsi:type="dcterms:W3CDTF">2017-09-18T09:17:00Z</dcterms:modified>
</cp:coreProperties>
</file>