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FA5F08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20.03.2017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FA5F08" w:rsidRDefault="00E119A7" w:rsidP="00AF3308">
            <w:pPr>
              <w:jc w:val="center"/>
              <w:rPr>
                <w:sz w:val="24"/>
              </w:rPr>
            </w:pPr>
            <w:r w:rsidRPr="00E119A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A5F08">
              <w:rPr>
                <w:sz w:val="24"/>
                <w:lang w:val="en-US"/>
              </w:rPr>
              <w:t>61 рм</w:t>
            </w:r>
          </w:p>
        </w:tc>
      </w:tr>
    </w:tbl>
    <w:p w:rsidR="00C65DCE" w:rsidRPr="00AF5704" w:rsidRDefault="00E119A7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119A7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147C63">
        <w:rPr>
          <w:sz w:val="28"/>
          <w:szCs w:val="28"/>
        </w:rPr>
        <w:t>Халюзовой</w:t>
      </w:r>
      <w:r w:rsidR="00F42E90">
        <w:rPr>
          <w:sz w:val="28"/>
          <w:szCs w:val="28"/>
        </w:rPr>
        <w:t xml:space="preserve"> </w:t>
      </w:r>
      <w:r w:rsidR="00147C63">
        <w:rPr>
          <w:sz w:val="28"/>
          <w:szCs w:val="28"/>
        </w:rPr>
        <w:t>М</w:t>
      </w:r>
      <w:r w:rsidR="00AA63FC" w:rsidRPr="0059572D">
        <w:rPr>
          <w:sz w:val="28"/>
          <w:szCs w:val="28"/>
        </w:rPr>
        <w:t>.</w:t>
      </w:r>
      <w:r w:rsidR="00147C63">
        <w:rPr>
          <w:sz w:val="28"/>
          <w:szCs w:val="28"/>
        </w:rPr>
        <w:t>В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182CDA">
        <w:t>За высокий профессионализм</w:t>
      </w:r>
      <w:r w:rsidR="00147C63">
        <w:t xml:space="preserve"> и в связи с 60-летием со дня образования Филиала  №2 Государственного научного центра – Института биофизики</w:t>
      </w:r>
      <w:r>
        <w:t xml:space="preserve"> наградить </w:t>
      </w:r>
      <w:r>
        <w:rPr>
          <w:szCs w:val="28"/>
        </w:rPr>
        <w:t xml:space="preserve">Почетной грамотой Мэра ЗАТО Северск с выплатой денежной премии </w:t>
      </w:r>
      <w:r w:rsidR="00147C63">
        <w:rPr>
          <w:szCs w:val="28"/>
        </w:rPr>
        <w:t xml:space="preserve">Халюзову Марию Вячеславовну – научного сотрудника лаборатории геномной медицины </w:t>
      </w:r>
      <w:r w:rsidR="008A14DC">
        <w:rPr>
          <w:szCs w:val="28"/>
        </w:rPr>
        <w:t>при отделе клинической медицины     ФГУП «Северский биофизический научный центр» ФМБА России.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 в средстве массовой информации,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sectPr w:rsidR="00E717F0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7E8" w:rsidRDefault="00D267E8" w:rsidP="0031792A">
      <w:pPr>
        <w:spacing w:before="0"/>
      </w:pPr>
      <w:r>
        <w:separator/>
      </w:r>
    </w:p>
  </w:endnote>
  <w:endnote w:type="continuationSeparator" w:id="1">
    <w:p w:rsidR="00D267E8" w:rsidRDefault="00D267E8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7E8" w:rsidRDefault="00D267E8" w:rsidP="0031792A">
      <w:pPr>
        <w:spacing w:before="0"/>
      </w:pPr>
      <w:r>
        <w:separator/>
      </w:r>
    </w:p>
  </w:footnote>
  <w:footnote w:type="continuationSeparator" w:id="1">
    <w:p w:rsidR="00D267E8" w:rsidRDefault="00D267E8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25C47"/>
    <w:rsid w:val="000558F2"/>
    <w:rsid w:val="000574A4"/>
    <w:rsid w:val="00057790"/>
    <w:rsid w:val="00080727"/>
    <w:rsid w:val="000D3A6B"/>
    <w:rsid w:val="001021A3"/>
    <w:rsid w:val="0011592F"/>
    <w:rsid w:val="00147C63"/>
    <w:rsid w:val="001674D9"/>
    <w:rsid w:val="00182CDA"/>
    <w:rsid w:val="001B3879"/>
    <w:rsid w:val="0022498B"/>
    <w:rsid w:val="002E55E0"/>
    <w:rsid w:val="00306E11"/>
    <w:rsid w:val="0031792A"/>
    <w:rsid w:val="00355DB5"/>
    <w:rsid w:val="004870A2"/>
    <w:rsid w:val="004A10DF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610708"/>
    <w:rsid w:val="00630C87"/>
    <w:rsid w:val="006B4193"/>
    <w:rsid w:val="006F7083"/>
    <w:rsid w:val="00712B99"/>
    <w:rsid w:val="0074030B"/>
    <w:rsid w:val="007542FB"/>
    <w:rsid w:val="00777099"/>
    <w:rsid w:val="00790EC9"/>
    <w:rsid w:val="007E172A"/>
    <w:rsid w:val="00823DC4"/>
    <w:rsid w:val="0085483A"/>
    <w:rsid w:val="008969C8"/>
    <w:rsid w:val="00897865"/>
    <w:rsid w:val="008A14DC"/>
    <w:rsid w:val="008D6EDA"/>
    <w:rsid w:val="008F79E2"/>
    <w:rsid w:val="00924541"/>
    <w:rsid w:val="00925D18"/>
    <w:rsid w:val="00934272"/>
    <w:rsid w:val="009528BF"/>
    <w:rsid w:val="00977973"/>
    <w:rsid w:val="009B139C"/>
    <w:rsid w:val="009B5232"/>
    <w:rsid w:val="009C7DC8"/>
    <w:rsid w:val="00A25323"/>
    <w:rsid w:val="00A41E83"/>
    <w:rsid w:val="00A83232"/>
    <w:rsid w:val="00A86CB2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65DCE"/>
    <w:rsid w:val="00C81C46"/>
    <w:rsid w:val="00CC110F"/>
    <w:rsid w:val="00CC71AD"/>
    <w:rsid w:val="00CE46AA"/>
    <w:rsid w:val="00D23A4F"/>
    <w:rsid w:val="00D267E8"/>
    <w:rsid w:val="00D408AC"/>
    <w:rsid w:val="00DB0FDD"/>
    <w:rsid w:val="00E119A7"/>
    <w:rsid w:val="00E46235"/>
    <w:rsid w:val="00E717F0"/>
    <w:rsid w:val="00EE0F67"/>
    <w:rsid w:val="00F204DE"/>
    <w:rsid w:val="00F42E90"/>
    <w:rsid w:val="00F516C8"/>
    <w:rsid w:val="00FA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3EEC1-216F-48E3-A943-344DE988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43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Yacenko</dc:creator>
  <cp:keywords/>
  <cp:lastModifiedBy>Orlova_n</cp:lastModifiedBy>
  <cp:revision>19</cp:revision>
  <cp:lastPrinted>2017-03-17T09:29:00Z</cp:lastPrinted>
  <dcterms:created xsi:type="dcterms:W3CDTF">2016-06-28T03:16:00Z</dcterms:created>
  <dcterms:modified xsi:type="dcterms:W3CDTF">2017-03-20T09:47:00Z</dcterms:modified>
</cp:coreProperties>
</file>