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F3D3C" w:rsidRDefault="002F3D3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86182" w:rsidP="00AF3308">
            <w:pPr>
              <w:jc w:val="center"/>
              <w:rPr>
                <w:sz w:val="24"/>
              </w:rPr>
            </w:pPr>
            <w:r w:rsidRPr="0048618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F3D3C">
              <w:rPr>
                <w:sz w:val="24"/>
              </w:rPr>
              <w:t>196 рм</w:t>
            </w:r>
          </w:p>
        </w:tc>
      </w:tr>
    </w:tbl>
    <w:p w:rsidR="00C65DCE" w:rsidRPr="00AF5704" w:rsidRDefault="0048618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8618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531F1">
        <w:rPr>
          <w:sz w:val="28"/>
          <w:szCs w:val="28"/>
        </w:rPr>
        <w:t>Ивановой</w:t>
      </w:r>
      <w:r w:rsidR="00F42E90">
        <w:rPr>
          <w:sz w:val="28"/>
          <w:szCs w:val="28"/>
        </w:rPr>
        <w:t xml:space="preserve"> </w:t>
      </w:r>
      <w:r w:rsidR="008531F1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8531F1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A6292C">
        <w:t>ий добросовестный труд</w:t>
      </w:r>
      <w:r w:rsidR="008531F1">
        <w:t>, большой личный вклад в развитие потребительского рынка ЗАТО Северск</w:t>
      </w:r>
      <w:r w:rsidR="00A6292C">
        <w:t xml:space="preserve"> </w:t>
      </w:r>
      <w:r w:rsidR="008531F1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531F1">
        <w:rPr>
          <w:szCs w:val="28"/>
        </w:rPr>
        <w:t xml:space="preserve">Иванову Веру Николаевну – заместителя начальника Отдела потребительского рынка и защиты прав потребителей Администрации ЗАТО Северск.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F1" w:rsidRDefault="00A72BF1" w:rsidP="0031792A">
      <w:pPr>
        <w:spacing w:before="0"/>
      </w:pPr>
      <w:r>
        <w:separator/>
      </w:r>
    </w:p>
  </w:endnote>
  <w:endnote w:type="continuationSeparator" w:id="1">
    <w:p w:rsidR="00A72BF1" w:rsidRDefault="00A72BF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F1" w:rsidRDefault="00A72BF1" w:rsidP="0031792A">
      <w:pPr>
        <w:spacing w:before="0"/>
      </w:pPr>
      <w:r>
        <w:separator/>
      </w:r>
    </w:p>
  </w:footnote>
  <w:footnote w:type="continuationSeparator" w:id="1">
    <w:p w:rsidR="00A72BF1" w:rsidRDefault="00A72BF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525D0"/>
    <w:rsid w:val="002C0D52"/>
    <w:rsid w:val="002E55E0"/>
    <w:rsid w:val="002F3D3C"/>
    <w:rsid w:val="00306E11"/>
    <w:rsid w:val="0031792A"/>
    <w:rsid w:val="00355DB5"/>
    <w:rsid w:val="00433ECC"/>
    <w:rsid w:val="00486182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31F1"/>
    <w:rsid w:val="0085483A"/>
    <w:rsid w:val="00897865"/>
    <w:rsid w:val="008B6DD6"/>
    <w:rsid w:val="008C3803"/>
    <w:rsid w:val="008D6EDA"/>
    <w:rsid w:val="008E6841"/>
    <w:rsid w:val="008F79E2"/>
    <w:rsid w:val="00924541"/>
    <w:rsid w:val="00925D18"/>
    <w:rsid w:val="00934272"/>
    <w:rsid w:val="009528BF"/>
    <w:rsid w:val="00965E8A"/>
    <w:rsid w:val="009730E2"/>
    <w:rsid w:val="00977973"/>
    <w:rsid w:val="009B139C"/>
    <w:rsid w:val="009B5232"/>
    <w:rsid w:val="00A25323"/>
    <w:rsid w:val="00A258B1"/>
    <w:rsid w:val="00A41E83"/>
    <w:rsid w:val="00A605F1"/>
    <w:rsid w:val="00A6292C"/>
    <w:rsid w:val="00A700CC"/>
    <w:rsid w:val="00A72BF1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A7353"/>
    <w:rsid w:val="00F07673"/>
    <w:rsid w:val="00F117D8"/>
    <w:rsid w:val="00F204DE"/>
    <w:rsid w:val="00F35A8B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2470-82CB-4AE7-9C2A-962D3584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2017-09-10T08:30:00Z</cp:lastPrinted>
  <dcterms:created xsi:type="dcterms:W3CDTF">2017-03-31T09:18:00Z</dcterms:created>
  <dcterms:modified xsi:type="dcterms:W3CDTF">2017-09-18T08:33:00Z</dcterms:modified>
</cp:coreProperties>
</file>