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6E7B7B" w:rsidRDefault="006E7B7B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04.12.2017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6937AE" w:rsidP="00AF3308">
            <w:pPr>
              <w:jc w:val="center"/>
              <w:rPr>
                <w:sz w:val="24"/>
              </w:rPr>
            </w:pPr>
            <w:r w:rsidRPr="006937AE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6E7B7B">
              <w:rPr>
                <w:sz w:val="24"/>
              </w:rPr>
              <w:t>291 рм</w:t>
            </w:r>
          </w:p>
        </w:tc>
      </w:tr>
    </w:tbl>
    <w:p w:rsidR="00C65DCE" w:rsidRPr="00AF5704" w:rsidRDefault="006937AE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6937AE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183.0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6A7486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89625F">
        <w:rPr>
          <w:sz w:val="28"/>
          <w:szCs w:val="28"/>
        </w:rPr>
        <w:t>Кучина С.В</w:t>
      </w:r>
      <w:r w:rsidR="00785424">
        <w:rPr>
          <w:sz w:val="28"/>
          <w:szCs w:val="28"/>
        </w:rPr>
        <w:t>.</w:t>
      </w:r>
      <w:r w:rsidR="006A7486">
        <w:rPr>
          <w:sz w:val="28"/>
          <w:szCs w:val="28"/>
        </w:rPr>
        <w:t xml:space="preserve"> </w:t>
      </w:r>
      <w:r w:rsidRPr="00E717F0">
        <w:rPr>
          <w:sz w:val="28"/>
          <w:szCs w:val="28"/>
        </w:rPr>
        <w:t xml:space="preserve"> </w:t>
      </w:r>
    </w:p>
    <w:p w:rsidR="006A7486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Почетной грамотой   Мэра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517D5D" w:rsidRDefault="004D0C1D" w:rsidP="00C523EE">
      <w:pPr>
        <w:pStyle w:val="2"/>
        <w:ind w:firstLine="708"/>
        <w:rPr>
          <w:szCs w:val="28"/>
        </w:rPr>
      </w:pPr>
      <w:r>
        <w:t>За</w:t>
      </w:r>
      <w:r w:rsidR="0089625F">
        <w:t xml:space="preserve"> большой личный вклад в обе</w:t>
      </w:r>
      <w:r w:rsidR="00517D5D">
        <w:t>спечение деятельности аппарата Думы ЗАТО Северск, многолетнюю добросовестную работу и в связи с юбилеем</w:t>
      </w:r>
      <w:r w:rsidR="00785424">
        <w:t xml:space="preserve">      </w:t>
      </w:r>
      <w:r w:rsidR="0004494B">
        <w:t xml:space="preserve">наградить </w:t>
      </w:r>
      <w:r w:rsidR="00D82B49">
        <w:rPr>
          <w:szCs w:val="28"/>
        </w:rPr>
        <w:t>Почетной грамотой Мэра</w:t>
      </w:r>
      <w:r w:rsidR="00C523EE">
        <w:rPr>
          <w:szCs w:val="28"/>
        </w:rPr>
        <w:t xml:space="preserve"> </w:t>
      </w:r>
      <w:r w:rsidR="00E717F0" w:rsidRPr="00C523EE">
        <w:rPr>
          <w:szCs w:val="28"/>
        </w:rPr>
        <w:t>ЗАТО Сев</w:t>
      </w:r>
      <w:r w:rsidR="001D707E" w:rsidRPr="00C523EE">
        <w:rPr>
          <w:szCs w:val="28"/>
        </w:rPr>
        <w:t xml:space="preserve">ерск </w:t>
      </w:r>
      <w:r w:rsidR="008734C8">
        <w:rPr>
          <w:szCs w:val="28"/>
        </w:rPr>
        <w:t xml:space="preserve">с выплатой денежной премии </w:t>
      </w:r>
      <w:r w:rsidR="00785424">
        <w:rPr>
          <w:szCs w:val="28"/>
        </w:rPr>
        <w:t>К</w:t>
      </w:r>
      <w:r w:rsidR="00517D5D">
        <w:rPr>
          <w:szCs w:val="28"/>
        </w:rPr>
        <w:t>учина Сергея Васильевича – руководителя аппарата Думы</w:t>
      </w:r>
    </w:p>
    <w:p w:rsidR="00E717F0" w:rsidRPr="00C523EE" w:rsidRDefault="00517D5D" w:rsidP="00517D5D">
      <w:pPr>
        <w:pStyle w:val="2"/>
        <w:rPr>
          <w:szCs w:val="28"/>
        </w:rPr>
      </w:pPr>
      <w:r>
        <w:rPr>
          <w:szCs w:val="28"/>
        </w:rPr>
        <w:t>ЗАТО Северск.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sectPr w:rsidR="00E717F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658" w:rsidRDefault="00FC5658" w:rsidP="0031792A">
      <w:pPr>
        <w:spacing w:before="0"/>
      </w:pPr>
      <w:r>
        <w:separator/>
      </w:r>
    </w:p>
  </w:endnote>
  <w:endnote w:type="continuationSeparator" w:id="1">
    <w:p w:rsidR="00FC5658" w:rsidRDefault="00FC5658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658" w:rsidRDefault="00FC5658" w:rsidP="0031792A">
      <w:pPr>
        <w:spacing w:before="0"/>
      </w:pPr>
      <w:r>
        <w:separator/>
      </w:r>
    </w:p>
  </w:footnote>
  <w:footnote w:type="continuationSeparator" w:id="1">
    <w:p w:rsidR="00FC5658" w:rsidRDefault="00FC5658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70EB"/>
    <w:multiLevelType w:val="hybridMultilevel"/>
    <w:tmpl w:val="BEECF928"/>
    <w:lvl w:ilvl="0" w:tplc="1764B65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077CB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0524B"/>
    <w:rsid w:val="001121C5"/>
    <w:rsid w:val="0011592F"/>
    <w:rsid w:val="001674D9"/>
    <w:rsid w:val="00174C40"/>
    <w:rsid w:val="001A1925"/>
    <w:rsid w:val="001A36CC"/>
    <w:rsid w:val="001B06D3"/>
    <w:rsid w:val="001B3879"/>
    <w:rsid w:val="001D707E"/>
    <w:rsid w:val="001E1794"/>
    <w:rsid w:val="0020240D"/>
    <w:rsid w:val="0022498B"/>
    <w:rsid w:val="00234395"/>
    <w:rsid w:val="002A3A89"/>
    <w:rsid w:val="002C0D52"/>
    <w:rsid w:val="002E4EBB"/>
    <w:rsid w:val="002E55E0"/>
    <w:rsid w:val="00306E11"/>
    <w:rsid w:val="0031792A"/>
    <w:rsid w:val="00355DB5"/>
    <w:rsid w:val="003701CF"/>
    <w:rsid w:val="003F5572"/>
    <w:rsid w:val="004143B5"/>
    <w:rsid w:val="00433ECC"/>
    <w:rsid w:val="004870A2"/>
    <w:rsid w:val="004A10DF"/>
    <w:rsid w:val="004A4A66"/>
    <w:rsid w:val="004B6D40"/>
    <w:rsid w:val="004D086A"/>
    <w:rsid w:val="004D0C1D"/>
    <w:rsid w:val="004E4338"/>
    <w:rsid w:val="00513EF7"/>
    <w:rsid w:val="00517D5D"/>
    <w:rsid w:val="00530F8D"/>
    <w:rsid w:val="00533ECC"/>
    <w:rsid w:val="005465D4"/>
    <w:rsid w:val="005532B3"/>
    <w:rsid w:val="00575D8B"/>
    <w:rsid w:val="005766D6"/>
    <w:rsid w:val="0059572D"/>
    <w:rsid w:val="00597E97"/>
    <w:rsid w:val="005A2958"/>
    <w:rsid w:val="005E5275"/>
    <w:rsid w:val="00610708"/>
    <w:rsid w:val="00630C87"/>
    <w:rsid w:val="006937AE"/>
    <w:rsid w:val="006A7486"/>
    <w:rsid w:val="006B2807"/>
    <w:rsid w:val="006E7B7B"/>
    <w:rsid w:val="006F7083"/>
    <w:rsid w:val="00712B99"/>
    <w:rsid w:val="00712BA5"/>
    <w:rsid w:val="0074030B"/>
    <w:rsid w:val="007542FB"/>
    <w:rsid w:val="00777099"/>
    <w:rsid w:val="00785424"/>
    <w:rsid w:val="00790EC9"/>
    <w:rsid w:val="007D0455"/>
    <w:rsid w:val="007E172A"/>
    <w:rsid w:val="007E6A1A"/>
    <w:rsid w:val="00823DC4"/>
    <w:rsid w:val="00836316"/>
    <w:rsid w:val="0085483A"/>
    <w:rsid w:val="0086575D"/>
    <w:rsid w:val="008734C8"/>
    <w:rsid w:val="0089625F"/>
    <w:rsid w:val="00897865"/>
    <w:rsid w:val="008C4DC3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1618"/>
    <w:rsid w:val="009B5232"/>
    <w:rsid w:val="00A25323"/>
    <w:rsid w:val="00A258B1"/>
    <w:rsid w:val="00A41E83"/>
    <w:rsid w:val="00A605F1"/>
    <w:rsid w:val="00A700CC"/>
    <w:rsid w:val="00A73D39"/>
    <w:rsid w:val="00A7526A"/>
    <w:rsid w:val="00A83232"/>
    <w:rsid w:val="00A8443B"/>
    <w:rsid w:val="00A86CB2"/>
    <w:rsid w:val="00AA21ED"/>
    <w:rsid w:val="00AA2DFC"/>
    <w:rsid w:val="00AA63FC"/>
    <w:rsid w:val="00AB445B"/>
    <w:rsid w:val="00AB6D25"/>
    <w:rsid w:val="00AB6D79"/>
    <w:rsid w:val="00AC2A59"/>
    <w:rsid w:val="00AE012E"/>
    <w:rsid w:val="00AF3308"/>
    <w:rsid w:val="00AF5704"/>
    <w:rsid w:val="00B06274"/>
    <w:rsid w:val="00B375E4"/>
    <w:rsid w:val="00B458E6"/>
    <w:rsid w:val="00BB74B2"/>
    <w:rsid w:val="00BC3902"/>
    <w:rsid w:val="00BD5188"/>
    <w:rsid w:val="00BE1314"/>
    <w:rsid w:val="00BF3C22"/>
    <w:rsid w:val="00BF5488"/>
    <w:rsid w:val="00C026B1"/>
    <w:rsid w:val="00C046EA"/>
    <w:rsid w:val="00C523EE"/>
    <w:rsid w:val="00C65DCE"/>
    <w:rsid w:val="00C81C46"/>
    <w:rsid w:val="00CA2D36"/>
    <w:rsid w:val="00CB2DFA"/>
    <w:rsid w:val="00CC2AC2"/>
    <w:rsid w:val="00CC71AD"/>
    <w:rsid w:val="00CC71EF"/>
    <w:rsid w:val="00CE46AA"/>
    <w:rsid w:val="00CF0E0C"/>
    <w:rsid w:val="00D0641D"/>
    <w:rsid w:val="00D23A4F"/>
    <w:rsid w:val="00D4163F"/>
    <w:rsid w:val="00D75161"/>
    <w:rsid w:val="00D82B49"/>
    <w:rsid w:val="00DB0FDD"/>
    <w:rsid w:val="00DD795C"/>
    <w:rsid w:val="00E46235"/>
    <w:rsid w:val="00E673F8"/>
    <w:rsid w:val="00E717F0"/>
    <w:rsid w:val="00ED5D75"/>
    <w:rsid w:val="00F204DE"/>
    <w:rsid w:val="00F364E6"/>
    <w:rsid w:val="00F42E90"/>
    <w:rsid w:val="00F516C8"/>
    <w:rsid w:val="00FA62E9"/>
    <w:rsid w:val="00FC5658"/>
    <w:rsid w:val="00FC75FD"/>
    <w:rsid w:val="00FD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FF51E-6168-4ED0-B1C8-540B7E48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364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16</cp:revision>
  <cp:lastPrinted>2017-11-28T07:24:00Z</cp:lastPrinted>
  <dcterms:created xsi:type="dcterms:W3CDTF">2017-08-09T04:09:00Z</dcterms:created>
  <dcterms:modified xsi:type="dcterms:W3CDTF">2017-12-04T10:25:00Z</dcterms:modified>
</cp:coreProperties>
</file>