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75728" w:rsidRDefault="0007572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D51D6" w:rsidP="00AF3308">
            <w:pPr>
              <w:jc w:val="center"/>
              <w:rPr>
                <w:sz w:val="24"/>
              </w:rPr>
            </w:pPr>
            <w:r w:rsidRPr="004D51D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75728">
              <w:rPr>
                <w:sz w:val="24"/>
              </w:rPr>
              <w:t>117 рм</w:t>
            </w:r>
          </w:p>
        </w:tc>
      </w:tr>
    </w:tbl>
    <w:p w:rsidR="00C65DCE" w:rsidRPr="00AF5704" w:rsidRDefault="004D51D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D51D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330D7">
        <w:rPr>
          <w:sz w:val="28"/>
          <w:szCs w:val="28"/>
        </w:rPr>
        <w:t>Ламковой</w:t>
      </w:r>
      <w:r w:rsidR="00F42E90">
        <w:rPr>
          <w:sz w:val="28"/>
          <w:szCs w:val="28"/>
        </w:rPr>
        <w:t xml:space="preserve"> </w:t>
      </w:r>
      <w:r w:rsidR="00317BAC">
        <w:rPr>
          <w:sz w:val="28"/>
          <w:szCs w:val="28"/>
        </w:rPr>
        <w:t>О</w:t>
      </w:r>
      <w:r w:rsidR="00AA63FC" w:rsidRPr="0059572D">
        <w:rPr>
          <w:sz w:val="28"/>
          <w:szCs w:val="28"/>
        </w:rPr>
        <w:t>.</w:t>
      </w:r>
      <w:r w:rsidR="005330D7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5330D7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</w:t>
      </w:r>
      <w:r w:rsidR="004C70ED">
        <w:t xml:space="preserve"> многолетний добросове</w:t>
      </w:r>
      <w:r w:rsidR="00671AF1">
        <w:t>стный труд и в связи с Днем медицинского работника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330D7">
        <w:rPr>
          <w:szCs w:val="28"/>
        </w:rPr>
        <w:t>Ламкову Оксану Викторовну – директора ООО «Дент-Классик».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5330D7" w:rsidRDefault="005330D7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4C70ED" w:rsidRDefault="004C70ED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08" w:rsidRDefault="00A81508" w:rsidP="0031792A">
      <w:pPr>
        <w:spacing w:before="0"/>
      </w:pPr>
      <w:r>
        <w:separator/>
      </w:r>
    </w:p>
  </w:endnote>
  <w:endnote w:type="continuationSeparator" w:id="1">
    <w:p w:rsidR="00A81508" w:rsidRDefault="00A8150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08" w:rsidRDefault="00A81508" w:rsidP="0031792A">
      <w:pPr>
        <w:spacing w:before="0"/>
      </w:pPr>
      <w:r>
        <w:separator/>
      </w:r>
    </w:p>
  </w:footnote>
  <w:footnote w:type="continuationSeparator" w:id="1">
    <w:p w:rsidR="00A81508" w:rsidRDefault="00A8150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75728"/>
    <w:rsid w:val="00080727"/>
    <w:rsid w:val="000816EA"/>
    <w:rsid w:val="000D3A6B"/>
    <w:rsid w:val="001021A3"/>
    <w:rsid w:val="001121C5"/>
    <w:rsid w:val="0011592F"/>
    <w:rsid w:val="0013134B"/>
    <w:rsid w:val="001674D9"/>
    <w:rsid w:val="001B3879"/>
    <w:rsid w:val="001D707E"/>
    <w:rsid w:val="0022498B"/>
    <w:rsid w:val="002620D3"/>
    <w:rsid w:val="002C0D52"/>
    <w:rsid w:val="002E55E0"/>
    <w:rsid w:val="00306E11"/>
    <w:rsid w:val="0031792A"/>
    <w:rsid w:val="00317BAC"/>
    <w:rsid w:val="00324716"/>
    <w:rsid w:val="00355DB5"/>
    <w:rsid w:val="00404E23"/>
    <w:rsid w:val="00433ECC"/>
    <w:rsid w:val="004870A2"/>
    <w:rsid w:val="004A10DF"/>
    <w:rsid w:val="004B6D40"/>
    <w:rsid w:val="004C70ED"/>
    <w:rsid w:val="004D086A"/>
    <w:rsid w:val="004D0A54"/>
    <w:rsid w:val="004D51D6"/>
    <w:rsid w:val="004E4338"/>
    <w:rsid w:val="00513EF7"/>
    <w:rsid w:val="00530F8D"/>
    <w:rsid w:val="005330D7"/>
    <w:rsid w:val="005465D4"/>
    <w:rsid w:val="005532B3"/>
    <w:rsid w:val="005766D6"/>
    <w:rsid w:val="0059572D"/>
    <w:rsid w:val="00597E97"/>
    <w:rsid w:val="005A2958"/>
    <w:rsid w:val="005C24C2"/>
    <w:rsid w:val="005E5275"/>
    <w:rsid w:val="006106AE"/>
    <w:rsid w:val="00610708"/>
    <w:rsid w:val="00614E17"/>
    <w:rsid w:val="00630C87"/>
    <w:rsid w:val="006558A9"/>
    <w:rsid w:val="00671AF1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E1B78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46C36"/>
    <w:rsid w:val="00A700CC"/>
    <w:rsid w:val="00A81508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C71AD"/>
    <w:rsid w:val="00CE46AA"/>
    <w:rsid w:val="00D23A4F"/>
    <w:rsid w:val="00D52371"/>
    <w:rsid w:val="00D75161"/>
    <w:rsid w:val="00DB0FDD"/>
    <w:rsid w:val="00DD795C"/>
    <w:rsid w:val="00E46235"/>
    <w:rsid w:val="00E673F8"/>
    <w:rsid w:val="00E717F0"/>
    <w:rsid w:val="00EB570B"/>
    <w:rsid w:val="00F1467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C8C6-5AC2-4C6D-B6A5-766AAE0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2017-06-01T08:14:00Z</cp:lastPrinted>
  <dcterms:created xsi:type="dcterms:W3CDTF">2017-03-31T09:18:00Z</dcterms:created>
  <dcterms:modified xsi:type="dcterms:W3CDTF">2017-06-13T08:49:00Z</dcterms:modified>
</cp:coreProperties>
</file>