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40E23" w:rsidRDefault="00340E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D77CA" w:rsidP="00AF3308">
            <w:pPr>
              <w:jc w:val="center"/>
              <w:rPr>
                <w:sz w:val="24"/>
              </w:rPr>
            </w:pPr>
            <w:r w:rsidRPr="00CD77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40E23">
              <w:rPr>
                <w:sz w:val="24"/>
              </w:rPr>
              <w:t>160 рм</w:t>
            </w:r>
          </w:p>
        </w:tc>
      </w:tr>
    </w:tbl>
    <w:p w:rsidR="00C65DCE" w:rsidRPr="00AF5704" w:rsidRDefault="00CD77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D77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D153A">
        <w:rPr>
          <w:sz w:val="28"/>
          <w:szCs w:val="28"/>
        </w:rPr>
        <w:t>Михеевой Л.А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AB4A76">
        <w:t xml:space="preserve">высокие достижения в профессиональной деятельности и по итогам работы в учебном году 2017-2018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AB4A76">
        <w:rPr>
          <w:szCs w:val="28"/>
        </w:rPr>
        <w:t xml:space="preserve">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AA5B27">
        <w:rPr>
          <w:szCs w:val="28"/>
        </w:rPr>
        <w:t xml:space="preserve"> с выплатой денежной премии </w:t>
      </w:r>
      <w:r w:rsidR="009D153A">
        <w:rPr>
          <w:szCs w:val="28"/>
        </w:rPr>
        <w:t xml:space="preserve">Михееву Ларису Александровну – учителя истории и обществознания МБОУ «Средняя общеобразовательная школа № 196».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B06274" w:rsidRPr="00E717F0" w:rsidRDefault="00AB445B" w:rsidP="00AB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86575D" w:rsidRDefault="0086575D" w:rsidP="00E717F0">
      <w:pPr>
        <w:spacing w:line="480" w:lineRule="auto"/>
        <w:rPr>
          <w:szCs w:val="28"/>
        </w:rPr>
      </w:pPr>
    </w:p>
    <w:p w:rsidR="00785424" w:rsidRDefault="00785424" w:rsidP="00E717F0">
      <w:pPr>
        <w:spacing w:line="480" w:lineRule="auto"/>
        <w:rPr>
          <w:szCs w:val="28"/>
        </w:rPr>
      </w:pPr>
    </w:p>
    <w:p w:rsidR="00AB4A76" w:rsidRDefault="00AB4A76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25" w:rsidRDefault="00864325" w:rsidP="0031792A">
      <w:pPr>
        <w:spacing w:before="0"/>
      </w:pPr>
      <w:r>
        <w:separator/>
      </w:r>
    </w:p>
  </w:endnote>
  <w:endnote w:type="continuationSeparator" w:id="1">
    <w:p w:rsidR="00864325" w:rsidRDefault="008643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25" w:rsidRDefault="00864325" w:rsidP="0031792A">
      <w:pPr>
        <w:spacing w:before="0"/>
      </w:pPr>
      <w:r>
        <w:separator/>
      </w:r>
    </w:p>
  </w:footnote>
  <w:footnote w:type="continuationSeparator" w:id="1">
    <w:p w:rsidR="00864325" w:rsidRDefault="008643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69A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076AC"/>
    <w:rsid w:val="0031792A"/>
    <w:rsid w:val="00327FB6"/>
    <w:rsid w:val="00340E23"/>
    <w:rsid w:val="00355DB5"/>
    <w:rsid w:val="003701CF"/>
    <w:rsid w:val="003B6649"/>
    <w:rsid w:val="003F50C3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12C"/>
    <w:rsid w:val="005465D4"/>
    <w:rsid w:val="005532B3"/>
    <w:rsid w:val="00575D8B"/>
    <w:rsid w:val="005766D6"/>
    <w:rsid w:val="0059572D"/>
    <w:rsid w:val="00597E97"/>
    <w:rsid w:val="005A2958"/>
    <w:rsid w:val="005E5275"/>
    <w:rsid w:val="006041E8"/>
    <w:rsid w:val="00610708"/>
    <w:rsid w:val="00630C87"/>
    <w:rsid w:val="006A7486"/>
    <w:rsid w:val="006B2807"/>
    <w:rsid w:val="006F7083"/>
    <w:rsid w:val="0071135B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4325"/>
    <w:rsid w:val="0086575D"/>
    <w:rsid w:val="00897865"/>
    <w:rsid w:val="008C4DC3"/>
    <w:rsid w:val="008C762A"/>
    <w:rsid w:val="008D6EDA"/>
    <w:rsid w:val="008F79E2"/>
    <w:rsid w:val="00924541"/>
    <w:rsid w:val="00925D18"/>
    <w:rsid w:val="00934272"/>
    <w:rsid w:val="009528BF"/>
    <w:rsid w:val="009730E2"/>
    <w:rsid w:val="00977973"/>
    <w:rsid w:val="009A0173"/>
    <w:rsid w:val="009B139C"/>
    <w:rsid w:val="009B1618"/>
    <w:rsid w:val="009B5232"/>
    <w:rsid w:val="009C673B"/>
    <w:rsid w:val="009D153A"/>
    <w:rsid w:val="009D2CF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01C3"/>
    <w:rsid w:val="00AA21ED"/>
    <w:rsid w:val="00AA2DFC"/>
    <w:rsid w:val="00AA5B27"/>
    <w:rsid w:val="00AA63FC"/>
    <w:rsid w:val="00AB445B"/>
    <w:rsid w:val="00AB4A76"/>
    <w:rsid w:val="00AB6D25"/>
    <w:rsid w:val="00AB6D79"/>
    <w:rsid w:val="00AC2A59"/>
    <w:rsid w:val="00AD6383"/>
    <w:rsid w:val="00AE012E"/>
    <w:rsid w:val="00AF3308"/>
    <w:rsid w:val="00AF5704"/>
    <w:rsid w:val="00B06274"/>
    <w:rsid w:val="00B375E4"/>
    <w:rsid w:val="00B458E6"/>
    <w:rsid w:val="00B74189"/>
    <w:rsid w:val="00B80BCD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D77CA"/>
    <w:rsid w:val="00CE46AA"/>
    <w:rsid w:val="00CF0E0C"/>
    <w:rsid w:val="00D0641D"/>
    <w:rsid w:val="00D23A4F"/>
    <w:rsid w:val="00D40435"/>
    <w:rsid w:val="00D4163F"/>
    <w:rsid w:val="00D75161"/>
    <w:rsid w:val="00D76554"/>
    <w:rsid w:val="00D82B49"/>
    <w:rsid w:val="00DA3E09"/>
    <w:rsid w:val="00DA5A1B"/>
    <w:rsid w:val="00DB0FDD"/>
    <w:rsid w:val="00DD795C"/>
    <w:rsid w:val="00E424F9"/>
    <w:rsid w:val="00E46235"/>
    <w:rsid w:val="00E673F8"/>
    <w:rsid w:val="00E717F0"/>
    <w:rsid w:val="00ED5D75"/>
    <w:rsid w:val="00F204DE"/>
    <w:rsid w:val="00F364E6"/>
    <w:rsid w:val="00F42E90"/>
    <w:rsid w:val="00F516C8"/>
    <w:rsid w:val="00F63A54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27C6-5D96-412E-B93E-8C9E20A5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2018-08-22T03:10:00Z</cp:lastPrinted>
  <dcterms:created xsi:type="dcterms:W3CDTF">2017-08-09T04:09:00Z</dcterms:created>
  <dcterms:modified xsi:type="dcterms:W3CDTF">2018-08-29T08:13:00Z</dcterms:modified>
</cp:coreProperties>
</file>