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70E4B" w:rsidRDefault="00470E4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5628" w:rsidP="00AF3308">
            <w:pPr>
              <w:jc w:val="center"/>
              <w:rPr>
                <w:sz w:val="24"/>
              </w:rPr>
            </w:pPr>
            <w:r w:rsidRPr="002D562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70E4B">
              <w:rPr>
                <w:sz w:val="24"/>
              </w:rPr>
              <w:t>320 рм</w:t>
            </w:r>
          </w:p>
        </w:tc>
      </w:tr>
    </w:tbl>
    <w:p w:rsidR="00C65DCE" w:rsidRPr="00AF5704" w:rsidRDefault="002D56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56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0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F54C1">
        <w:rPr>
          <w:sz w:val="28"/>
          <w:szCs w:val="28"/>
        </w:rPr>
        <w:t>Николаева А.Г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A00D72">
        <w:t>активную депутатскую позицию, большой личный вклад в р</w:t>
      </w:r>
      <w:r w:rsidR="00EF54C1">
        <w:t>ешение проблем жителей округа №7 и в связи с юбилеем</w:t>
      </w:r>
      <w:r w:rsidR="00A00D72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EF54C1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>с выплатой денежной премии</w:t>
      </w:r>
      <w:r w:rsidR="00EF54C1">
        <w:rPr>
          <w:szCs w:val="28"/>
        </w:rPr>
        <w:t xml:space="preserve"> Николаева Андрея Георгиевича </w:t>
      </w:r>
      <w:r w:rsidR="00A00D72">
        <w:rPr>
          <w:szCs w:val="28"/>
        </w:rPr>
        <w:t>–</w:t>
      </w:r>
      <w:r w:rsidR="00713FCB">
        <w:rPr>
          <w:szCs w:val="28"/>
        </w:rPr>
        <w:t xml:space="preserve"> депутата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2F1DB5" w:rsidRDefault="00E20E5C" w:rsidP="00E717F0">
      <w:pPr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424" w:rsidRDefault="00785424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07" w:rsidRDefault="00002E07" w:rsidP="0031792A">
      <w:pPr>
        <w:spacing w:before="0"/>
      </w:pPr>
      <w:r>
        <w:separator/>
      </w:r>
    </w:p>
  </w:endnote>
  <w:endnote w:type="continuationSeparator" w:id="1">
    <w:p w:rsidR="00002E07" w:rsidRDefault="00002E0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07" w:rsidRDefault="00002E07" w:rsidP="0031792A">
      <w:pPr>
        <w:spacing w:before="0"/>
      </w:pPr>
      <w:r>
        <w:separator/>
      </w:r>
    </w:p>
  </w:footnote>
  <w:footnote w:type="continuationSeparator" w:id="1">
    <w:p w:rsidR="00002E07" w:rsidRDefault="00002E0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2E0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E74E8"/>
    <w:rsid w:val="001021A3"/>
    <w:rsid w:val="0010524B"/>
    <w:rsid w:val="001121C5"/>
    <w:rsid w:val="0011592F"/>
    <w:rsid w:val="001674D9"/>
    <w:rsid w:val="00167EA4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A3A89"/>
    <w:rsid w:val="002C0D52"/>
    <w:rsid w:val="002D5628"/>
    <w:rsid w:val="002E4EBB"/>
    <w:rsid w:val="002E55E0"/>
    <w:rsid w:val="002F1DB5"/>
    <w:rsid w:val="002F2D12"/>
    <w:rsid w:val="00306E11"/>
    <w:rsid w:val="0031792A"/>
    <w:rsid w:val="00355DB5"/>
    <w:rsid w:val="003701CF"/>
    <w:rsid w:val="003F5572"/>
    <w:rsid w:val="004143B5"/>
    <w:rsid w:val="00433ECC"/>
    <w:rsid w:val="00470E4B"/>
    <w:rsid w:val="0048080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B350D"/>
    <w:rsid w:val="005E5275"/>
    <w:rsid w:val="00610708"/>
    <w:rsid w:val="00630C87"/>
    <w:rsid w:val="006A7486"/>
    <w:rsid w:val="006B2807"/>
    <w:rsid w:val="006F7083"/>
    <w:rsid w:val="00712B99"/>
    <w:rsid w:val="00713FCB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00D72"/>
    <w:rsid w:val="00A25323"/>
    <w:rsid w:val="00A258B1"/>
    <w:rsid w:val="00A41E83"/>
    <w:rsid w:val="00A57F9D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D7739"/>
    <w:rsid w:val="00AE012E"/>
    <w:rsid w:val="00AF3308"/>
    <w:rsid w:val="00AF5704"/>
    <w:rsid w:val="00AF734E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DF4EC3"/>
    <w:rsid w:val="00E20E5C"/>
    <w:rsid w:val="00E46235"/>
    <w:rsid w:val="00E673F8"/>
    <w:rsid w:val="00E717F0"/>
    <w:rsid w:val="00E87651"/>
    <w:rsid w:val="00ED5D75"/>
    <w:rsid w:val="00EF54C1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AFB3-DCCF-4521-ACE4-99891289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2017-12-05T10:13:00Z</cp:lastPrinted>
  <dcterms:created xsi:type="dcterms:W3CDTF">2017-08-09T04:09:00Z</dcterms:created>
  <dcterms:modified xsi:type="dcterms:W3CDTF">2017-12-19T04:51:00Z</dcterms:modified>
</cp:coreProperties>
</file>