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E6244" w:rsidRDefault="007E624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77996" w:rsidP="00AF3308">
            <w:pPr>
              <w:jc w:val="center"/>
              <w:rPr>
                <w:sz w:val="24"/>
              </w:rPr>
            </w:pPr>
            <w:r w:rsidRPr="0047799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E6244">
              <w:rPr>
                <w:sz w:val="24"/>
              </w:rPr>
              <w:t>258 рм</w:t>
            </w:r>
          </w:p>
        </w:tc>
      </w:tr>
    </w:tbl>
    <w:p w:rsidR="00C65DCE" w:rsidRPr="00AF5704" w:rsidRDefault="0047799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7799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1in;margin-top:175.5pt;width:255.1pt;height:15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F0F20" w:rsidRDefault="00E717F0" w:rsidP="001F0F20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F0F20">
        <w:rPr>
          <w:sz w:val="28"/>
          <w:szCs w:val="28"/>
        </w:rPr>
        <w:t>Вышегородцева</w:t>
      </w:r>
      <w:r w:rsidR="00F42E90">
        <w:rPr>
          <w:sz w:val="28"/>
          <w:szCs w:val="28"/>
        </w:rPr>
        <w:t xml:space="preserve"> </w:t>
      </w:r>
      <w:r w:rsidR="001F0F20">
        <w:rPr>
          <w:sz w:val="28"/>
          <w:szCs w:val="28"/>
        </w:rPr>
        <w:t>Д</w:t>
      </w:r>
      <w:r w:rsidR="00AA63FC" w:rsidRPr="0059572D">
        <w:rPr>
          <w:sz w:val="28"/>
          <w:szCs w:val="28"/>
        </w:rPr>
        <w:t>.</w:t>
      </w:r>
      <w:r w:rsidR="001F0F20">
        <w:rPr>
          <w:sz w:val="28"/>
          <w:szCs w:val="28"/>
        </w:rPr>
        <w:t>Е</w:t>
      </w:r>
      <w:r w:rsidR="005465D4">
        <w:rPr>
          <w:sz w:val="28"/>
          <w:szCs w:val="28"/>
        </w:rPr>
        <w:t>.</w:t>
      </w:r>
      <w:r w:rsidR="00A755AE">
        <w:rPr>
          <w:sz w:val="28"/>
          <w:szCs w:val="28"/>
        </w:rPr>
        <w:t xml:space="preserve"> Почетной грамотой </w:t>
      </w:r>
      <w:r w:rsidRPr="00E717F0">
        <w:rPr>
          <w:sz w:val="28"/>
          <w:szCs w:val="28"/>
        </w:rPr>
        <w:t xml:space="preserve">Мэра  </w:t>
      </w:r>
    </w:p>
    <w:p w:rsidR="00E717F0" w:rsidRPr="0059572D" w:rsidRDefault="00A755AE" w:rsidP="001F0F20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1F0F2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1F0F20">
        <w:t xml:space="preserve">подготовку Анисимовой Валерии Александровны – победителя </w:t>
      </w:r>
      <w:r w:rsidR="001F0F20">
        <w:rPr>
          <w:szCs w:val="28"/>
        </w:rPr>
        <w:t xml:space="preserve"> Первенства Мира среди юниоров по самбо и обладателя Кубка Европы среди женщин по самбо </w:t>
      </w:r>
      <w:r w:rsidR="00A755AE">
        <w:t>и в связи со Всероссийским днем самбо</w:t>
      </w:r>
      <w:r w:rsidR="008531F1">
        <w:t xml:space="preserve"> </w:t>
      </w:r>
      <w:r w:rsidR="0004494B">
        <w:t xml:space="preserve">наградить </w:t>
      </w:r>
      <w:r w:rsidR="001F0F20">
        <w:rPr>
          <w:szCs w:val="28"/>
        </w:rPr>
        <w:t>Почетной грамотой Мэра</w:t>
      </w:r>
      <w:r w:rsidR="00A755AE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F0F20">
        <w:rPr>
          <w:szCs w:val="28"/>
        </w:rPr>
        <w:t>Вышегородцева Дениса Евгеньевича – тренера-преподавателя отделения борьбы самбо МБУДО ДЮСШ «Русь».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88" w:rsidRDefault="00395588" w:rsidP="0031792A">
      <w:pPr>
        <w:spacing w:before="0"/>
      </w:pPr>
      <w:r>
        <w:separator/>
      </w:r>
    </w:p>
  </w:endnote>
  <w:endnote w:type="continuationSeparator" w:id="1">
    <w:p w:rsidR="00395588" w:rsidRDefault="0039558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88" w:rsidRDefault="00395588" w:rsidP="0031792A">
      <w:pPr>
        <w:spacing w:before="0"/>
      </w:pPr>
      <w:r>
        <w:separator/>
      </w:r>
    </w:p>
  </w:footnote>
  <w:footnote w:type="continuationSeparator" w:id="1">
    <w:p w:rsidR="00395588" w:rsidRDefault="0039558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F38F2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1F0F20"/>
    <w:rsid w:val="0022498B"/>
    <w:rsid w:val="002363FE"/>
    <w:rsid w:val="002525D0"/>
    <w:rsid w:val="002C0D52"/>
    <w:rsid w:val="002E55E0"/>
    <w:rsid w:val="00306E11"/>
    <w:rsid w:val="0031792A"/>
    <w:rsid w:val="00355DB5"/>
    <w:rsid w:val="00395588"/>
    <w:rsid w:val="00433ECC"/>
    <w:rsid w:val="00477996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2458F"/>
    <w:rsid w:val="0074030B"/>
    <w:rsid w:val="007542FB"/>
    <w:rsid w:val="00777099"/>
    <w:rsid w:val="00790EC9"/>
    <w:rsid w:val="007D0455"/>
    <w:rsid w:val="007E172A"/>
    <w:rsid w:val="007E6244"/>
    <w:rsid w:val="007E6A1A"/>
    <w:rsid w:val="00823DC4"/>
    <w:rsid w:val="00836316"/>
    <w:rsid w:val="008531F1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65E8A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526A"/>
    <w:rsid w:val="00A755AE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82ECF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B530C"/>
    <w:rsid w:val="00CC71AD"/>
    <w:rsid w:val="00CE46AA"/>
    <w:rsid w:val="00D23A4F"/>
    <w:rsid w:val="00D40A8B"/>
    <w:rsid w:val="00D4163F"/>
    <w:rsid w:val="00D75161"/>
    <w:rsid w:val="00DB0FDD"/>
    <w:rsid w:val="00DD795C"/>
    <w:rsid w:val="00E46235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2BA7-90F0-42BC-B437-CED5431C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2017-11-17T01:03:00Z</cp:lastPrinted>
  <dcterms:created xsi:type="dcterms:W3CDTF">2017-03-31T09:18:00Z</dcterms:created>
  <dcterms:modified xsi:type="dcterms:W3CDTF">2017-11-17T04:49:00Z</dcterms:modified>
</cp:coreProperties>
</file>