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E6E06" w:rsidRDefault="00EE6E0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24.08.2018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5D6334" w:rsidP="00AF3308">
            <w:pPr>
              <w:jc w:val="center"/>
              <w:rPr>
                <w:sz w:val="24"/>
              </w:rPr>
            </w:pPr>
            <w:r w:rsidRPr="005D633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E6E06">
              <w:rPr>
                <w:sz w:val="24"/>
              </w:rPr>
              <w:t>157 рм</w:t>
            </w:r>
          </w:p>
        </w:tc>
      </w:tr>
    </w:tbl>
    <w:p w:rsidR="00C65DCE" w:rsidRPr="00AF5704" w:rsidRDefault="005D633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5D633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A7486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972BA3">
        <w:rPr>
          <w:sz w:val="28"/>
          <w:szCs w:val="28"/>
        </w:rPr>
        <w:t>Зубковой Н.М</w:t>
      </w:r>
      <w:r w:rsidR="00DA5A1B">
        <w:rPr>
          <w:sz w:val="28"/>
          <w:szCs w:val="28"/>
        </w:rPr>
        <w:t>.</w:t>
      </w:r>
      <w:r w:rsidR="006A7486">
        <w:rPr>
          <w:sz w:val="28"/>
          <w:szCs w:val="28"/>
        </w:rPr>
        <w:t xml:space="preserve"> </w:t>
      </w:r>
      <w:r w:rsidRPr="00E717F0">
        <w:rPr>
          <w:sz w:val="28"/>
          <w:szCs w:val="28"/>
        </w:rPr>
        <w:t xml:space="preserve"> </w:t>
      </w:r>
    </w:p>
    <w:p w:rsidR="006A7486" w:rsidRDefault="00972BA3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</w:t>
      </w:r>
      <w:r w:rsidR="00E717F0" w:rsidRPr="00E717F0">
        <w:rPr>
          <w:sz w:val="28"/>
          <w:szCs w:val="28"/>
        </w:rPr>
        <w:t xml:space="preserve"> Мэра  </w:t>
      </w:r>
    </w:p>
    <w:p w:rsidR="00E717F0" w:rsidRPr="0059572D" w:rsidRDefault="00972BA3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 </w:t>
      </w:r>
      <w:r w:rsidR="00E717F0" w:rsidRPr="00E717F0">
        <w:rPr>
          <w:sz w:val="28"/>
          <w:szCs w:val="28"/>
        </w:rPr>
        <w:t xml:space="preserve">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Pr="00C523EE" w:rsidRDefault="00FC75FD" w:rsidP="00C523EE">
      <w:pPr>
        <w:pStyle w:val="2"/>
        <w:ind w:firstLine="708"/>
        <w:rPr>
          <w:szCs w:val="28"/>
        </w:rPr>
      </w:pPr>
      <w:r>
        <w:t xml:space="preserve">За </w:t>
      </w:r>
      <w:r w:rsidR="00972BA3">
        <w:t>активную депутатскую позицию, большой</w:t>
      </w:r>
      <w:r w:rsidR="002A4942">
        <w:t xml:space="preserve"> </w:t>
      </w:r>
      <w:r w:rsidR="00972BA3">
        <w:t xml:space="preserve">личный </w:t>
      </w:r>
      <w:r w:rsidR="002A4942">
        <w:t xml:space="preserve">вклад в </w:t>
      </w:r>
      <w:r w:rsidR="00972BA3">
        <w:t xml:space="preserve">решение проблем жителей избирательного округа № 8 </w:t>
      </w:r>
      <w:r w:rsidR="002A4942">
        <w:t>и в связ</w:t>
      </w:r>
      <w:r w:rsidR="00972BA3">
        <w:t>и с юбилеем</w:t>
      </w:r>
      <w:r w:rsidR="002A4942">
        <w:t xml:space="preserve"> </w:t>
      </w:r>
      <w:r w:rsidR="0004494B">
        <w:t xml:space="preserve">наградить </w:t>
      </w:r>
      <w:r w:rsidR="00D82B49">
        <w:rPr>
          <w:szCs w:val="28"/>
        </w:rPr>
        <w:t>Почетной грамотой Мэра</w:t>
      </w:r>
      <w:r w:rsidR="00C523EE">
        <w:rPr>
          <w:szCs w:val="28"/>
        </w:rPr>
        <w:t xml:space="preserve"> </w:t>
      </w:r>
      <w:r w:rsidR="00E717F0" w:rsidRPr="00C523EE">
        <w:rPr>
          <w:szCs w:val="28"/>
        </w:rPr>
        <w:t>ЗАТО Сев</w:t>
      </w:r>
      <w:r w:rsidR="001D707E" w:rsidRPr="00C523EE">
        <w:rPr>
          <w:szCs w:val="28"/>
        </w:rPr>
        <w:t xml:space="preserve">ерск </w:t>
      </w:r>
      <w:r w:rsidR="00804465">
        <w:rPr>
          <w:szCs w:val="28"/>
        </w:rPr>
        <w:t xml:space="preserve">с выплатой денежной премии  </w:t>
      </w:r>
      <w:r w:rsidR="00972BA3">
        <w:rPr>
          <w:szCs w:val="28"/>
        </w:rPr>
        <w:t xml:space="preserve">Зубкову Надежду Михайловну – депутата Думы ЗАТО Северск. 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C2C" w:rsidRDefault="00615C2C" w:rsidP="0031792A">
      <w:pPr>
        <w:spacing w:before="0"/>
      </w:pPr>
      <w:r>
        <w:separator/>
      </w:r>
    </w:p>
  </w:endnote>
  <w:endnote w:type="continuationSeparator" w:id="1">
    <w:p w:rsidR="00615C2C" w:rsidRDefault="00615C2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C2C" w:rsidRDefault="00615C2C" w:rsidP="0031792A">
      <w:pPr>
        <w:spacing w:before="0"/>
      </w:pPr>
      <w:r>
        <w:separator/>
      </w:r>
    </w:p>
  </w:footnote>
  <w:footnote w:type="continuationSeparator" w:id="1">
    <w:p w:rsidR="00615C2C" w:rsidRDefault="00615C2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0EB"/>
    <w:multiLevelType w:val="hybridMultilevel"/>
    <w:tmpl w:val="BEECF928"/>
    <w:lvl w:ilvl="0" w:tplc="1764B65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77CB"/>
    <w:rsid w:val="00016199"/>
    <w:rsid w:val="00025C47"/>
    <w:rsid w:val="0004494B"/>
    <w:rsid w:val="000558F2"/>
    <w:rsid w:val="00055C3A"/>
    <w:rsid w:val="000574A4"/>
    <w:rsid w:val="00057790"/>
    <w:rsid w:val="00062D24"/>
    <w:rsid w:val="00080727"/>
    <w:rsid w:val="000D3A6B"/>
    <w:rsid w:val="001021A3"/>
    <w:rsid w:val="0010524B"/>
    <w:rsid w:val="001121C5"/>
    <w:rsid w:val="0011592F"/>
    <w:rsid w:val="001674D9"/>
    <w:rsid w:val="00174C40"/>
    <w:rsid w:val="001A36CC"/>
    <w:rsid w:val="001B06D3"/>
    <w:rsid w:val="001B3879"/>
    <w:rsid w:val="001B640B"/>
    <w:rsid w:val="001D707E"/>
    <w:rsid w:val="001E1794"/>
    <w:rsid w:val="0020240D"/>
    <w:rsid w:val="0022498B"/>
    <w:rsid w:val="002A3A89"/>
    <w:rsid w:val="002A4942"/>
    <w:rsid w:val="002C0D52"/>
    <w:rsid w:val="002E4EBB"/>
    <w:rsid w:val="002E55E0"/>
    <w:rsid w:val="00306E11"/>
    <w:rsid w:val="0031792A"/>
    <w:rsid w:val="00355DB5"/>
    <w:rsid w:val="003701CF"/>
    <w:rsid w:val="003F5572"/>
    <w:rsid w:val="004143B5"/>
    <w:rsid w:val="00433ECC"/>
    <w:rsid w:val="004870A2"/>
    <w:rsid w:val="004A10DF"/>
    <w:rsid w:val="004B6D40"/>
    <w:rsid w:val="004D086A"/>
    <w:rsid w:val="004E4338"/>
    <w:rsid w:val="00513EF7"/>
    <w:rsid w:val="00530F8D"/>
    <w:rsid w:val="005342C0"/>
    <w:rsid w:val="005465D4"/>
    <w:rsid w:val="005532B3"/>
    <w:rsid w:val="00575D8B"/>
    <w:rsid w:val="005766D6"/>
    <w:rsid w:val="0059572D"/>
    <w:rsid w:val="00597E97"/>
    <w:rsid w:val="005A2958"/>
    <w:rsid w:val="005D6334"/>
    <w:rsid w:val="005E5275"/>
    <w:rsid w:val="00610708"/>
    <w:rsid w:val="00615C2C"/>
    <w:rsid w:val="00630C87"/>
    <w:rsid w:val="006A7486"/>
    <w:rsid w:val="006B2807"/>
    <w:rsid w:val="006F7083"/>
    <w:rsid w:val="00712B99"/>
    <w:rsid w:val="0074030B"/>
    <w:rsid w:val="00744D2D"/>
    <w:rsid w:val="007542FB"/>
    <w:rsid w:val="00777099"/>
    <w:rsid w:val="00785424"/>
    <w:rsid w:val="00790EC9"/>
    <w:rsid w:val="007D0455"/>
    <w:rsid w:val="007E172A"/>
    <w:rsid w:val="007E6A1A"/>
    <w:rsid w:val="00804465"/>
    <w:rsid w:val="00823DC4"/>
    <w:rsid w:val="00836316"/>
    <w:rsid w:val="0085483A"/>
    <w:rsid w:val="0086575D"/>
    <w:rsid w:val="00897865"/>
    <w:rsid w:val="008C4DC3"/>
    <w:rsid w:val="008D6EDA"/>
    <w:rsid w:val="008F79E2"/>
    <w:rsid w:val="00924541"/>
    <w:rsid w:val="00925D18"/>
    <w:rsid w:val="00934272"/>
    <w:rsid w:val="009528BF"/>
    <w:rsid w:val="00972BA3"/>
    <w:rsid w:val="009730E2"/>
    <w:rsid w:val="00977973"/>
    <w:rsid w:val="009B139C"/>
    <w:rsid w:val="009B1618"/>
    <w:rsid w:val="009B5232"/>
    <w:rsid w:val="00A167DB"/>
    <w:rsid w:val="00A25323"/>
    <w:rsid w:val="00A258B1"/>
    <w:rsid w:val="00A41E83"/>
    <w:rsid w:val="00A605F1"/>
    <w:rsid w:val="00A700CC"/>
    <w:rsid w:val="00A73D39"/>
    <w:rsid w:val="00A7526A"/>
    <w:rsid w:val="00A83232"/>
    <w:rsid w:val="00A8443B"/>
    <w:rsid w:val="00A86CB2"/>
    <w:rsid w:val="00AA21ED"/>
    <w:rsid w:val="00AA2DFC"/>
    <w:rsid w:val="00AA63FC"/>
    <w:rsid w:val="00AB445B"/>
    <w:rsid w:val="00AB6D25"/>
    <w:rsid w:val="00AB6D79"/>
    <w:rsid w:val="00AC2A59"/>
    <w:rsid w:val="00AE012E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BF5488"/>
    <w:rsid w:val="00C015DC"/>
    <w:rsid w:val="00C026B1"/>
    <w:rsid w:val="00C046EA"/>
    <w:rsid w:val="00C22DE9"/>
    <w:rsid w:val="00C523EE"/>
    <w:rsid w:val="00C65DCE"/>
    <w:rsid w:val="00C81C46"/>
    <w:rsid w:val="00CA2D36"/>
    <w:rsid w:val="00CB21C5"/>
    <w:rsid w:val="00CB2DFA"/>
    <w:rsid w:val="00CC2AC2"/>
    <w:rsid w:val="00CC71AD"/>
    <w:rsid w:val="00CC71EF"/>
    <w:rsid w:val="00CE46AA"/>
    <w:rsid w:val="00CF0E0C"/>
    <w:rsid w:val="00D0641D"/>
    <w:rsid w:val="00D23A4F"/>
    <w:rsid w:val="00D261B6"/>
    <w:rsid w:val="00D4163F"/>
    <w:rsid w:val="00D75161"/>
    <w:rsid w:val="00D82B49"/>
    <w:rsid w:val="00DA3E09"/>
    <w:rsid w:val="00DA5A1B"/>
    <w:rsid w:val="00DB0FDD"/>
    <w:rsid w:val="00DD795C"/>
    <w:rsid w:val="00E07B37"/>
    <w:rsid w:val="00E17848"/>
    <w:rsid w:val="00E46235"/>
    <w:rsid w:val="00E673F8"/>
    <w:rsid w:val="00E67D8A"/>
    <w:rsid w:val="00E717F0"/>
    <w:rsid w:val="00E92251"/>
    <w:rsid w:val="00EC3CE2"/>
    <w:rsid w:val="00ED5D75"/>
    <w:rsid w:val="00EE6E06"/>
    <w:rsid w:val="00F204DE"/>
    <w:rsid w:val="00F364E6"/>
    <w:rsid w:val="00F42E90"/>
    <w:rsid w:val="00F516C8"/>
    <w:rsid w:val="00FA62E9"/>
    <w:rsid w:val="00FB43A7"/>
    <w:rsid w:val="00FC75FD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1F9C-5106-4533-8A95-55E4134C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316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20</cp:revision>
  <cp:lastPrinted>2018-08-08T02:34:00Z</cp:lastPrinted>
  <dcterms:created xsi:type="dcterms:W3CDTF">2017-08-09T04:09:00Z</dcterms:created>
  <dcterms:modified xsi:type="dcterms:W3CDTF">2018-08-29T07:50:00Z</dcterms:modified>
</cp:coreProperties>
</file>