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FE3BC5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FE3BC5" w:rsidRDefault="00687E8E" w:rsidP="00AF3308">
            <w:pPr>
              <w:jc w:val="center"/>
              <w:rPr>
                <w:sz w:val="24"/>
              </w:rPr>
            </w:pPr>
            <w:r w:rsidRPr="00687E8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E3BC5">
              <w:rPr>
                <w:sz w:val="24"/>
                <w:lang w:val="en-US"/>
              </w:rPr>
              <w:t>56 рм</w:t>
            </w:r>
          </w:p>
        </w:tc>
      </w:tr>
    </w:tbl>
    <w:p w:rsidR="00C65DCE" w:rsidRPr="00AF5704" w:rsidRDefault="00687E8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87E8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9C0528">
        <w:rPr>
          <w:sz w:val="28"/>
          <w:szCs w:val="28"/>
        </w:rPr>
        <w:t>Тихоновой</w:t>
      </w:r>
      <w:r w:rsidR="00F42E90">
        <w:rPr>
          <w:sz w:val="28"/>
          <w:szCs w:val="28"/>
        </w:rPr>
        <w:t xml:space="preserve"> </w:t>
      </w:r>
      <w:r w:rsidR="009C0528">
        <w:rPr>
          <w:sz w:val="28"/>
          <w:szCs w:val="28"/>
        </w:rPr>
        <w:t>Н.</w:t>
      </w:r>
      <w:r w:rsidR="004870A2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</w:t>
      </w:r>
      <w:r w:rsidR="009C0528">
        <w:t>летний добросовестный труд</w:t>
      </w:r>
      <w:r w:rsidR="004870A2">
        <w:t xml:space="preserve"> и в</w:t>
      </w:r>
      <w:r w:rsidR="009C0528">
        <w:t xml:space="preserve"> связи с профессиональным праздником </w:t>
      </w:r>
      <w:r>
        <w:t xml:space="preserve">наградить </w:t>
      </w:r>
      <w:r>
        <w:rPr>
          <w:szCs w:val="28"/>
        </w:rPr>
        <w:t xml:space="preserve">Почетной грамотой Мэра ЗАТО Северск с выплатой денежной премии </w:t>
      </w:r>
      <w:r w:rsidR="009C0528">
        <w:rPr>
          <w:szCs w:val="28"/>
        </w:rPr>
        <w:t>Тихонову Наталью Викторовну – мастера (по благоустройству) ООО «ЖЭУ-8».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 в средстве массовой информации,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sectPr w:rsidR="00E717F0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62" w:rsidRDefault="00705E62" w:rsidP="0031792A">
      <w:pPr>
        <w:spacing w:before="0"/>
      </w:pPr>
      <w:r>
        <w:separator/>
      </w:r>
    </w:p>
  </w:endnote>
  <w:endnote w:type="continuationSeparator" w:id="1">
    <w:p w:rsidR="00705E62" w:rsidRDefault="00705E6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62" w:rsidRDefault="00705E62" w:rsidP="0031792A">
      <w:pPr>
        <w:spacing w:before="0"/>
      </w:pPr>
      <w:r>
        <w:separator/>
      </w:r>
    </w:p>
  </w:footnote>
  <w:footnote w:type="continuationSeparator" w:id="1">
    <w:p w:rsidR="00705E62" w:rsidRDefault="00705E6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00B5"/>
    <w:rsid w:val="00025C47"/>
    <w:rsid w:val="000558F2"/>
    <w:rsid w:val="000574A4"/>
    <w:rsid w:val="00057790"/>
    <w:rsid w:val="00080727"/>
    <w:rsid w:val="000D3A6B"/>
    <w:rsid w:val="001021A3"/>
    <w:rsid w:val="0011592F"/>
    <w:rsid w:val="001674D9"/>
    <w:rsid w:val="001B3879"/>
    <w:rsid w:val="0022498B"/>
    <w:rsid w:val="002E55E0"/>
    <w:rsid w:val="00306E11"/>
    <w:rsid w:val="0031792A"/>
    <w:rsid w:val="00355DB5"/>
    <w:rsid w:val="004870A2"/>
    <w:rsid w:val="004A10DF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610708"/>
    <w:rsid w:val="00630C87"/>
    <w:rsid w:val="00687E8E"/>
    <w:rsid w:val="006F7083"/>
    <w:rsid w:val="00705E62"/>
    <w:rsid w:val="00712B99"/>
    <w:rsid w:val="0074030B"/>
    <w:rsid w:val="007542FB"/>
    <w:rsid w:val="00777099"/>
    <w:rsid w:val="00790EC9"/>
    <w:rsid w:val="007E172A"/>
    <w:rsid w:val="00823DC4"/>
    <w:rsid w:val="0085483A"/>
    <w:rsid w:val="008923C0"/>
    <w:rsid w:val="00897865"/>
    <w:rsid w:val="008D6EDA"/>
    <w:rsid w:val="008F79E2"/>
    <w:rsid w:val="00924541"/>
    <w:rsid w:val="00925D18"/>
    <w:rsid w:val="00934272"/>
    <w:rsid w:val="009528BF"/>
    <w:rsid w:val="00977973"/>
    <w:rsid w:val="009B139C"/>
    <w:rsid w:val="009B5232"/>
    <w:rsid w:val="009C0528"/>
    <w:rsid w:val="00A25323"/>
    <w:rsid w:val="00A41E83"/>
    <w:rsid w:val="00A83232"/>
    <w:rsid w:val="00A86CB2"/>
    <w:rsid w:val="00A9264F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46AA"/>
    <w:rsid w:val="00D23A4F"/>
    <w:rsid w:val="00DB0FDD"/>
    <w:rsid w:val="00E46235"/>
    <w:rsid w:val="00E717F0"/>
    <w:rsid w:val="00F03940"/>
    <w:rsid w:val="00F204DE"/>
    <w:rsid w:val="00F42E90"/>
    <w:rsid w:val="00F516C8"/>
    <w:rsid w:val="00FE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E2B3-2B71-4190-9720-F63E0433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Orlova_n</cp:lastModifiedBy>
  <cp:revision>18</cp:revision>
  <cp:lastPrinted>2017-03-16T06:28:00Z</cp:lastPrinted>
  <dcterms:created xsi:type="dcterms:W3CDTF">2016-06-28T03:16:00Z</dcterms:created>
  <dcterms:modified xsi:type="dcterms:W3CDTF">2017-03-17T02:05:00Z</dcterms:modified>
</cp:coreProperties>
</file>