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32423" w:rsidRDefault="0033242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81390" w:rsidP="00AF3308">
            <w:pPr>
              <w:jc w:val="center"/>
              <w:rPr>
                <w:sz w:val="24"/>
              </w:rPr>
            </w:pPr>
            <w:r w:rsidRPr="00E8139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32423">
              <w:rPr>
                <w:sz w:val="24"/>
              </w:rPr>
              <w:t>176 рм</w:t>
            </w:r>
          </w:p>
        </w:tc>
      </w:tr>
    </w:tbl>
    <w:p w:rsidR="00C65DCE" w:rsidRPr="00AF5704" w:rsidRDefault="00E8139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8139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5B89" w:rsidRDefault="00E717F0" w:rsidP="00F02E34">
      <w:pPr>
        <w:tabs>
          <w:tab w:val="left" w:pos="426"/>
          <w:tab w:val="left" w:pos="4962"/>
        </w:tabs>
        <w:spacing w:before="0"/>
        <w:ind w:right="4393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E75B89">
        <w:rPr>
          <w:sz w:val="28"/>
          <w:szCs w:val="28"/>
        </w:rPr>
        <w:t xml:space="preserve"> сотрудников </w:t>
      </w:r>
    </w:p>
    <w:p w:rsidR="00E717F0" w:rsidRPr="0059572D" w:rsidRDefault="00E75B89" w:rsidP="00F02E34">
      <w:pPr>
        <w:tabs>
          <w:tab w:val="left" w:pos="426"/>
          <w:tab w:val="left" w:pos="4962"/>
        </w:tabs>
        <w:spacing w:before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«Сибирский химический комбинат» </w:t>
      </w:r>
      <w:r w:rsidR="00F02E34">
        <w:rPr>
          <w:sz w:val="28"/>
          <w:szCs w:val="28"/>
        </w:rPr>
        <w:t xml:space="preserve"> Почетной грамотой  </w:t>
      </w:r>
      <w:r w:rsidR="00E717F0" w:rsidRPr="00E717F0">
        <w:rPr>
          <w:sz w:val="28"/>
          <w:szCs w:val="28"/>
        </w:rPr>
        <w:t>Мэра</w:t>
      </w:r>
      <w:r w:rsidR="004422ED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4422ED">
        <w:t xml:space="preserve">За высокий профессионализм, </w:t>
      </w:r>
      <w:r w:rsidR="005A2958">
        <w:t xml:space="preserve">большой личный вклад в развитие </w:t>
      </w:r>
      <w:r w:rsidR="004422ED">
        <w:t xml:space="preserve">   АО «Сибирский химический комбинат» и в связи </w:t>
      </w:r>
      <w:r w:rsidR="00AC1A28">
        <w:t>с Днем работника атомной промышленности</w:t>
      </w:r>
      <w:r w:rsidR="004422ED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E75B89">
        <w:rPr>
          <w:szCs w:val="28"/>
        </w:rPr>
        <w:t xml:space="preserve">следующих сотрудников АО «Сибирский химический комбинат»: </w:t>
      </w:r>
    </w:p>
    <w:p w:rsidR="00E75B89" w:rsidRDefault="00E75B89" w:rsidP="00976EB2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 xml:space="preserve">Абрамову Наталью Владимировну </w:t>
      </w:r>
      <w:r w:rsidR="00976EB2">
        <w:rPr>
          <w:szCs w:val="28"/>
        </w:rPr>
        <w:t>–</w:t>
      </w:r>
      <w:r>
        <w:rPr>
          <w:szCs w:val="28"/>
        </w:rPr>
        <w:t xml:space="preserve"> инже</w:t>
      </w:r>
      <w:r w:rsidR="00976EB2">
        <w:rPr>
          <w:szCs w:val="28"/>
        </w:rPr>
        <w:t>нера группы технического обеспечения производства центральной заводской лаборатории (ГТОП ЦЗЛ);</w:t>
      </w:r>
    </w:p>
    <w:p w:rsidR="00976EB2" w:rsidRDefault="00976EB2" w:rsidP="00976EB2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Баринова Александра Владимировича – слесаря-ремонтника (сменного) группы по оперативному обслуживанию технологического оборудования участка по эксплуатации механического оборудования площадки № 3 радиохимического завода;</w:t>
      </w:r>
    </w:p>
    <w:p w:rsidR="00976EB2" w:rsidRDefault="00976EB2" w:rsidP="00976EB2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Гадлевскую Елену Геннадьевну – начальника отдела документационного обеспечения;</w:t>
      </w:r>
    </w:p>
    <w:p w:rsidR="00976EB2" w:rsidRDefault="00976EB2" w:rsidP="00976EB2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Сухинина Илью Викторовича – аппаратчика по переработке, разделению и очистке химических соединений металлов (газоспасателя) производства химического соединения урана сублиматного завода</w:t>
      </w:r>
      <w:r w:rsidR="004F7E9F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976EB2" w:rsidRPr="00E717F0" w:rsidRDefault="00976EB2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31792A" w:rsidRPr="000558F2" w:rsidRDefault="00E717F0" w:rsidP="00651367">
      <w:pPr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tab/>
        <w:t xml:space="preserve">      Г.А.Шамин</w:t>
      </w: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A4" w:rsidRDefault="007C5EA4" w:rsidP="0031792A">
      <w:pPr>
        <w:spacing w:before="0"/>
      </w:pPr>
      <w:r>
        <w:separator/>
      </w:r>
    </w:p>
  </w:endnote>
  <w:endnote w:type="continuationSeparator" w:id="1">
    <w:p w:rsidR="007C5EA4" w:rsidRDefault="007C5EA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A4" w:rsidRDefault="007C5EA4" w:rsidP="0031792A">
      <w:pPr>
        <w:spacing w:before="0"/>
      </w:pPr>
      <w:r>
        <w:separator/>
      </w:r>
    </w:p>
  </w:footnote>
  <w:footnote w:type="continuationSeparator" w:id="1">
    <w:p w:rsidR="007C5EA4" w:rsidRDefault="007C5EA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033"/>
    <w:multiLevelType w:val="hybridMultilevel"/>
    <w:tmpl w:val="F272AB48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6001"/>
    <w:rsid w:val="001121C5"/>
    <w:rsid w:val="0011592F"/>
    <w:rsid w:val="001674D9"/>
    <w:rsid w:val="001B3879"/>
    <w:rsid w:val="001D707E"/>
    <w:rsid w:val="002002C1"/>
    <w:rsid w:val="0022498B"/>
    <w:rsid w:val="002C0D52"/>
    <w:rsid w:val="002C565D"/>
    <w:rsid w:val="002E55E0"/>
    <w:rsid w:val="00306E11"/>
    <w:rsid w:val="0031792A"/>
    <w:rsid w:val="00332423"/>
    <w:rsid w:val="00355DB5"/>
    <w:rsid w:val="00433ECC"/>
    <w:rsid w:val="004422ED"/>
    <w:rsid w:val="004870A2"/>
    <w:rsid w:val="004A10DF"/>
    <w:rsid w:val="004B6D40"/>
    <w:rsid w:val="004D086A"/>
    <w:rsid w:val="004E4338"/>
    <w:rsid w:val="004F7E9F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04D0D"/>
    <w:rsid w:val="00610708"/>
    <w:rsid w:val="00630C87"/>
    <w:rsid w:val="00651367"/>
    <w:rsid w:val="006F7083"/>
    <w:rsid w:val="00712B99"/>
    <w:rsid w:val="0074030B"/>
    <w:rsid w:val="007542FB"/>
    <w:rsid w:val="00777099"/>
    <w:rsid w:val="00790EC9"/>
    <w:rsid w:val="007C5EA4"/>
    <w:rsid w:val="007D0455"/>
    <w:rsid w:val="007E172A"/>
    <w:rsid w:val="007E6A1A"/>
    <w:rsid w:val="00823DC4"/>
    <w:rsid w:val="00832072"/>
    <w:rsid w:val="0085483A"/>
    <w:rsid w:val="00897865"/>
    <w:rsid w:val="008C0248"/>
    <w:rsid w:val="008D6EDA"/>
    <w:rsid w:val="008F79E2"/>
    <w:rsid w:val="00924541"/>
    <w:rsid w:val="00925D18"/>
    <w:rsid w:val="00934272"/>
    <w:rsid w:val="009528BF"/>
    <w:rsid w:val="009730E2"/>
    <w:rsid w:val="00976EB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9243A"/>
    <w:rsid w:val="00A94D08"/>
    <w:rsid w:val="00AA2DFC"/>
    <w:rsid w:val="00AA63FC"/>
    <w:rsid w:val="00AB445B"/>
    <w:rsid w:val="00AB6D25"/>
    <w:rsid w:val="00AC1A28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9258F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75B89"/>
    <w:rsid w:val="00E81390"/>
    <w:rsid w:val="00F02E34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9E9E-4729-4F55-A201-28AEB9FA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2018-09-11T07:40:00Z</cp:lastPrinted>
  <dcterms:created xsi:type="dcterms:W3CDTF">2017-03-31T09:18:00Z</dcterms:created>
  <dcterms:modified xsi:type="dcterms:W3CDTF">2018-09-13T10:12:00Z</dcterms:modified>
</cp:coreProperties>
</file>