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2095" w:rsidRDefault="00EB2095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.08.2017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70E75" w:rsidP="00AF3308">
            <w:pPr>
              <w:jc w:val="center"/>
              <w:rPr>
                <w:sz w:val="24"/>
              </w:rPr>
            </w:pPr>
            <w:r w:rsidRPr="00370E7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2095">
              <w:rPr>
                <w:sz w:val="24"/>
              </w:rPr>
              <w:t>165 рм</w:t>
            </w:r>
          </w:p>
        </w:tc>
      </w:tr>
    </w:tbl>
    <w:p w:rsidR="00C65DCE" w:rsidRPr="00AF5704" w:rsidRDefault="00370E7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70E7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F5572">
        <w:rPr>
          <w:sz w:val="28"/>
          <w:szCs w:val="28"/>
        </w:rPr>
        <w:t>Синькова В.С.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CC71EF">
        <w:t>высокий профессионализм</w:t>
      </w:r>
      <w:r w:rsidR="003F5572">
        <w:t xml:space="preserve">, спортивные достижения, значимый личный вклад в развитие физической культуры и спорта на территории </w:t>
      </w:r>
      <w:r w:rsidR="003701CF">
        <w:t xml:space="preserve">  </w:t>
      </w:r>
      <w:r w:rsidR="003F5572">
        <w:t xml:space="preserve">ЗАТО Северск и в связи с празднованием Дня физкультурника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C71EF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701CF">
        <w:rPr>
          <w:szCs w:val="28"/>
        </w:rPr>
        <w:t xml:space="preserve"> Синькова Владимира Сергеевича</w:t>
      </w:r>
      <w:r w:rsidR="0086575D">
        <w:rPr>
          <w:szCs w:val="28"/>
        </w:rPr>
        <w:t xml:space="preserve"> – </w:t>
      </w:r>
      <w:r w:rsidR="003F5572">
        <w:rPr>
          <w:szCs w:val="28"/>
        </w:rPr>
        <w:t>тренера-преподавателя отделения городошного спорта МБУДО ДЮСШ «Русь».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C5" w:rsidRDefault="005017C5" w:rsidP="0031792A">
      <w:pPr>
        <w:spacing w:before="0"/>
      </w:pPr>
      <w:r>
        <w:separator/>
      </w:r>
    </w:p>
  </w:endnote>
  <w:endnote w:type="continuationSeparator" w:id="1">
    <w:p w:rsidR="005017C5" w:rsidRDefault="005017C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C5" w:rsidRDefault="005017C5" w:rsidP="0031792A">
      <w:pPr>
        <w:spacing w:before="0"/>
      </w:pPr>
      <w:r>
        <w:separator/>
      </w:r>
    </w:p>
  </w:footnote>
  <w:footnote w:type="continuationSeparator" w:id="1">
    <w:p w:rsidR="005017C5" w:rsidRDefault="005017C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B06D3"/>
    <w:rsid w:val="001B3879"/>
    <w:rsid w:val="001D707E"/>
    <w:rsid w:val="0020240D"/>
    <w:rsid w:val="0022498B"/>
    <w:rsid w:val="002A4EC6"/>
    <w:rsid w:val="002C0D52"/>
    <w:rsid w:val="002E55E0"/>
    <w:rsid w:val="00306E11"/>
    <w:rsid w:val="0031792A"/>
    <w:rsid w:val="00355DB5"/>
    <w:rsid w:val="003701CF"/>
    <w:rsid w:val="00370E75"/>
    <w:rsid w:val="003F5572"/>
    <w:rsid w:val="00433ECC"/>
    <w:rsid w:val="004870A2"/>
    <w:rsid w:val="004A10DF"/>
    <w:rsid w:val="004B6D40"/>
    <w:rsid w:val="004D086A"/>
    <w:rsid w:val="004E4338"/>
    <w:rsid w:val="005017C5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4032D"/>
    <w:rsid w:val="0085483A"/>
    <w:rsid w:val="0086575D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6CB2"/>
    <w:rsid w:val="00AA21ED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B2095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F5EA-AE71-4EC1-B3AE-D6748EE8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2017-08-10T02:02:00Z</cp:lastPrinted>
  <dcterms:created xsi:type="dcterms:W3CDTF">2017-08-09T04:09:00Z</dcterms:created>
  <dcterms:modified xsi:type="dcterms:W3CDTF">2017-08-18T02:04:00Z</dcterms:modified>
</cp:coreProperties>
</file>