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943E9" w:rsidRDefault="00FB6A94" w:rsidP="00290266">
            <w:pPr>
              <w:tabs>
                <w:tab w:val="left" w:pos="6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B6A9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 рм</w:t>
            </w:r>
          </w:p>
        </w:tc>
      </w:tr>
    </w:tbl>
    <w:p w:rsidR="00C65DCE" w:rsidRPr="00AF5704" w:rsidRDefault="00C61A0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61A0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D4667A" w:rsidRDefault="00645DD9" w:rsidP="004C2DF1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 xml:space="preserve">Об  утверждении  заключения </w:t>
      </w:r>
    </w:p>
    <w:p w:rsidR="00645DD9" w:rsidRPr="00D4667A" w:rsidRDefault="00645DD9" w:rsidP="004C2DF1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 xml:space="preserve">о результатах публичных слушаний </w:t>
      </w:r>
    </w:p>
    <w:p w:rsidR="00645DD9" w:rsidRPr="00D4667A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Pr="00D4667A" w:rsidRDefault="00645DD9" w:rsidP="00645DD9">
      <w:pPr>
        <w:rPr>
          <w:sz w:val="24"/>
          <w:szCs w:val="24"/>
        </w:rPr>
      </w:pPr>
    </w:p>
    <w:p w:rsidR="00645DD9" w:rsidRPr="00D4667A" w:rsidRDefault="00645DD9" w:rsidP="00645DD9">
      <w:pPr>
        <w:rPr>
          <w:sz w:val="24"/>
          <w:szCs w:val="24"/>
        </w:rPr>
      </w:pPr>
    </w:p>
    <w:p w:rsidR="00645DD9" w:rsidRPr="00D4667A" w:rsidRDefault="00645DD9" w:rsidP="00166BA9">
      <w:pPr>
        <w:pStyle w:val="2"/>
        <w:tabs>
          <w:tab w:val="left" w:pos="720"/>
        </w:tabs>
        <w:ind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66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В соответствии с пунктом 3.15 раздела 3 Положения о публичных слушаниях </w:t>
      </w:r>
      <w:r w:rsidR="00D466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D466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городском округе ЗАТО Северск Томской области, утвержденного Решением </w:t>
      </w:r>
      <w:r w:rsidR="00166BA9" w:rsidRPr="00D4667A">
        <w:rPr>
          <w:rFonts w:ascii="Times New Roman" w:hAnsi="Times New Roman" w:cs="Times New Roman"/>
          <w:b w:val="0"/>
          <w:i w:val="0"/>
          <w:sz w:val="24"/>
          <w:szCs w:val="24"/>
        </w:rPr>
        <w:t>Д</w:t>
      </w:r>
      <w:r w:rsidRPr="00D4667A">
        <w:rPr>
          <w:rFonts w:ascii="Times New Roman" w:hAnsi="Times New Roman" w:cs="Times New Roman"/>
          <w:b w:val="0"/>
          <w:i w:val="0"/>
          <w:sz w:val="24"/>
          <w:szCs w:val="24"/>
        </w:rPr>
        <w:t>умы ЗАТО Северск от 26.01.2006 № 8/2 «</w:t>
      </w:r>
      <w:hyperlink w:anchor="Par31" w:history="1">
        <w:r w:rsidRPr="00D4667A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D466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7707E" w:rsidRPr="00D4667A">
        <w:rPr>
          <w:rFonts w:ascii="Times New Roman" w:hAnsi="Times New Roman" w:cs="Times New Roman"/>
          <w:b w:val="0"/>
          <w:i w:val="0"/>
          <w:sz w:val="24"/>
          <w:szCs w:val="24"/>
        </w:rPr>
        <w:t>утверждении</w:t>
      </w:r>
      <w:r w:rsidRPr="00D466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Положения о публичных слушаниях  в городском округе ЗАТО Северск Томской области»:</w:t>
      </w:r>
    </w:p>
    <w:p w:rsidR="00645DD9" w:rsidRPr="00D4667A" w:rsidRDefault="00645DD9" w:rsidP="00166BA9">
      <w:pPr>
        <w:ind w:right="-1"/>
        <w:jc w:val="both"/>
        <w:rPr>
          <w:sz w:val="24"/>
          <w:szCs w:val="24"/>
        </w:rPr>
      </w:pPr>
      <w:r w:rsidRPr="00D4667A">
        <w:rPr>
          <w:bCs/>
          <w:sz w:val="24"/>
          <w:szCs w:val="24"/>
        </w:rPr>
        <w:tab/>
        <w:t>1.</w:t>
      </w:r>
      <w:r w:rsidRPr="00D4667A">
        <w:rPr>
          <w:bCs/>
          <w:sz w:val="24"/>
          <w:szCs w:val="24"/>
          <w:lang w:val="en-US"/>
        </w:rPr>
        <w:t> </w:t>
      </w:r>
      <w:r w:rsidRPr="00D4667A">
        <w:rPr>
          <w:sz w:val="24"/>
          <w:szCs w:val="24"/>
        </w:rPr>
        <w:t xml:space="preserve">Утвердить заключение о результатах публичных слушаний в городском округе ЗАТО Северск Томской области по проекту решения Думы ЗАТО Северск </w:t>
      </w:r>
      <w:r w:rsidR="00C6401E">
        <w:rPr>
          <w:sz w:val="24"/>
          <w:szCs w:val="24"/>
        </w:rPr>
        <w:t xml:space="preserve">                            </w:t>
      </w:r>
      <w:r w:rsidR="003C6B8B" w:rsidRPr="00D4667A">
        <w:rPr>
          <w:rStyle w:val="ac"/>
          <w:b w:val="0"/>
          <w:sz w:val="24"/>
          <w:szCs w:val="24"/>
        </w:rPr>
        <w:t>«Об утверждении Стратегии социально-экономического развития ЗАТО Северск на 2017-2030 годы»</w:t>
      </w:r>
      <w:r w:rsidRPr="00D4667A">
        <w:rPr>
          <w:sz w:val="24"/>
          <w:szCs w:val="24"/>
        </w:rPr>
        <w:t xml:space="preserve"> согласно приложению.</w:t>
      </w:r>
    </w:p>
    <w:p w:rsidR="00166BA9" w:rsidRPr="00D4667A" w:rsidRDefault="00645DD9" w:rsidP="00166BA9">
      <w:pPr>
        <w:tabs>
          <w:tab w:val="left" w:pos="709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4667A">
        <w:rPr>
          <w:bCs/>
          <w:sz w:val="24"/>
          <w:szCs w:val="24"/>
        </w:rPr>
        <w:t>2.</w:t>
      </w:r>
      <w:r w:rsidRPr="00D4667A">
        <w:rPr>
          <w:bCs/>
          <w:sz w:val="24"/>
          <w:szCs w:val="24"/>
          <w:lang w:val="en-US"/>
        </w:rPr>
        <w:t> </w:t>
      </w:r>
      <w:r w:rsidRPr="00D4667A">
        <w:rPr>
          <w:sz w:val="24"/>
          <w:szCs w:val="24"/>
        </w:rPr>
        <w:t xml:space="preserve">Опубликовать Распоряжение в </w:t>
      </w:r>
      <w:r w:rsidR="009C1418" w:rsidRPr="00D4667A">
        <w:rPr>
          <w:rFonts w:ascii="Times New Roman" w:hAnsi="Times New Roman"/>
          <w:sz w:val="24"/>
          <w:szCs w:val="24"/>
        </w:rPr>
        <w:t>средстве массовой информации «Официальные ведомости Думы ЗАТО Северск»</w:t>
      </w:r>
      <w:r w:rsidR="00480A21" w:rsidRPr="00D4667A">
        <w:rPr>
          <w:sz w:val="24"/>
          <w:szCs w:val="24"/>
        </w:rPr>
        <w:t xml:space="preserve"> </w:t>
      </w:r>
      <w:r w:rsidR="001508F6" w:rsidRPr="00D4667A">
        <w:rPr>
          <w:sz w:val="24"/>
          <w:szCs w:val="24"/>
        </w:rPr>
        <w:t>и разместить на официальн</w:t>
      </w:r>
      <w:r w:rsidR="00D4667A" w:rsidRPr="00D4667A">
        <w:rPr>
          <w:sz w:val="24"/>
          <w:szCs w:val="24"/>
        </w:rPr>
        <w:t>ых</w:t>
      </w:r>
      <w:r w:rsidR="001508F6" w:rsidRPr="00D4667A">
        <w:rPr>
          <w:sz w:val="24"/>
          <w:szCs w:val="24"/>
        </w:rPr>
        <w:t xml:space="preserve"> сайт</w:t>
      </w:r>
      <w:r w:rsidR="00D4667A" w:rsidRPr="00D4667A">
        <w:rPr>
          <w:sz w:val="24"/>
          <w:szCs w:val="24"/>
        </w:rPr>
        <w:t>ах</w:t>
      </w:r>
      <w:r w:rsidR="001508F6" w:rsidRPr="00D4667A">
        <w:rPr>
          <w:sz w:val="24"/>
          <w:szCs w:val="24"/>
        </w:rPr>
        <w:t xml:space="preserve"> Думы ЗАТО Северск</w:t>
      </w:r>
      <w:r w:rsidR="00166BA9" w:rsidRPr="00D4667A">
        <w:rPr>
          <w:sz w:val="24"/>
          <w:szCs w:val="24"/>
        </w:rPr>
        <w:t xml:space="preserve"> (</w:t>
      </w:r>
      <w:hyperlink r:id="rId7" w:history="1">
        <w:r w:rsidR="00166BA9" w:rsidRPr="00D4667A">
          <w:rPr>
            <w:rStyle w:val="a9"/>
            <w:color w:val="auto"/>
            <w:sz w:val="24"/>
            <w:szCs w:val="24"/>
            <w:u w:val="none"/>
          </w:rPr>
          <w:t>http://</w:t>
        </w:r>
        <w:r w:rsidR="00166BA9" w:rsidRPr="00D4667A">
          <w:rPr>
            <w:rStyle w:val="a9"/>
            <w:color w:val="auto"/>
            <w:sz w:val="24"/>
            <w:szCs w:val="24"/>
            <w:u w:val="none"/>
            <w:lang w:val="en-US"/>
          </w:rPr>
          <w:t>duma</w:t>
        </w:r>
        <w:r w:rsidR="00166BA9" w:rsidRPr="00D4667A">
          <w:rPr>
            <w:rStyle w:val="a9"/>
            <w:color w:val="auto"/>
            <w:sz w:val="24"/>
            <w:szCs w:val="24"/>
            <w:u w:val="none"/>
          </w:rPr>
          <w:t>-</w:t>
        </w:r>
        <w:r w:rsidR="00166BA9" w:rsidRPr="00D4667A">
          <w:rPr>
            <w:rStyle w:val="a9"/>
            <w:color w:val="auto"/>
            <w:sz w:val="24"/>
            <w:szCs w:val="24"/>
            <w:u w:val="none"/>
            <w:lang w:val="en-US"/>
          </w:rPr>
          <w:t>seversk</w:t>
        </w:r>
        <w:r w:rsidR="00166BA9" w:rsidRPr="00D4667A">
          <w:rPr>
            <w:rStyle w:val="a9"/>
            <w:color w:val="auto"/>
            <w:sz w:val="24"/>
            <w:szCs w:val="24"/>
            <w:u w:val="none"/>
          </w:rPr>
          <w:t>.</w:t>
        </w:r>
        <w:r w:rsidR="00166BA9" w:rsidRPr="00D4667A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="00166BA9" w:rsidRPr="00D4667A">
        <w:rPr>
          <w:sz w:val="24"/>
          <w:szCs w:val="24"/>
        </w:rPr>
        <w:t>)</w:t>
      </w:r>
      <w:r w:rsidR="00C6401E">
        <w:rPr>
          <w:sz w:val="24"/>
          <w:szCs w:val="24"/>
        </w:rPr>
        <w:t xml:space="preserve"> и</w:t>
      </w:r>
      <w:r w:rsidR="00D4667A" w:rsidRPr="00D4667A">
        <w:rPr>
          <w:rFonts w:ascii="Times New Roman" w:hAnsi="Times New Roman"/>
          <w:sz w:val="24"/>
          <w:szCs w:val="24"/>
        </w:rPr>
        <w:t xml:space="preserve"> Администрации ЗАТО Северск (</w:t>
      </w:r>
      <w:hyperlink r:id="rId8" w:history="1">
        <w:r w:rsidR="00D4667A" w:rsidRPr="00D4667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D4667A" w:rsidRPr="00D4667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D4667A" w:rsidRPr="00D4667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seversknet</w:t>
        </w:r>
        <w:r w:rsidR="00D4667A" w:rsidRPr="00D4667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D4667A" w:rsidRPr="00D4667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4667A" w:rsidRPr="00D4667A">
        <w:rPr>
          <w:rFonts w:ascii="Times New Roman" w:hAnsi="Times New Roman"/>
          <w:sz w:val="24"/>
          <w:szCs w:val="24"/>
        </w:rPr>
        <w:t>)</w:t>
      </w:r>
      <w:r w:rsidR="00D4667A">
        <w:rPr>
          <w:rFonts w:ascii="Times New Roman" w:hAnsi="Times New Roman"/>
          <w:sz w:val="24"/>
          <w:szCs w:val="24"/>
        </w:rPr>
        <w:t xml:space="preserve">                     </w:t>
      </w:r>
      <w:r w:rsidR="00D4667A" w:rsidRPr="00D4667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D4667A" w:rsidRPr="00D4667A" w:rsidRDefault="00D4667A" w:rsidP="00166BA9">
      <w:pPr>
        <w:tabs>
          <w:tab w:val="left" w:pos="709"/>
        </w:tabs>
        <w:ind w:right="-1" w:firstLine="708"/>
        <w:jc w:val="both"/>
        <w:rPr>
          <w:sz w:val="24"/>
          <w:szCs w:val="24"/>
        </w:rPr>
      </w:pPr>
    </w:p>
    <w:p w:rsidR="001508F6" w:rsidRPr="00D4667A" w:rsidRDefault="00166BA9" w:rsidP="00166BA9">
      <w:pPr>
        <w:tabs>
          <w:tab w:val="left" w:pos="709"/>
        </w:tabs>
        <w:ind w:right="-1" w:firstLine="708"/>
        <w:jc w:val="right"/>
        <w:rPr>
          <w:sz w:val="24"/>
          <w:szCs w:val="24"/>
        </w:rPr>
      </w:pPr>
      <w:proofErr w:type="spellStart"/>
      <w:r w:rsidRPr="00D4667A">
        <w:rPr>
          <w:sz w:val="24"/>
          <w:szCs w:val="24"/>
        </w:rPr>
        <w:t>Г.А.Шамин</w:t>
      </w:r>
      <w:proofErr w:type="spellEnd"/>
      <w:r w:rsidR="001508F6" w:rsidRPr="00D4667A">
        <w:rPr>
          <w:sz w:val="24"/>
          <w:szCs w:val="24"/>
        </w:rPr>
        <w:t xml:space="preserve"> </w:t>
      </w:r>
    </w:p>
    <w:p w:rsidR="00D226A5" w:rsidRPr="00D4667A" w:rsidRDefault="00D226A5" w:rsidP="00166BA9">
      <w:pPr>
        <w:pStyle w:val="aa"/>
        <w:jc w:val="both"/>
        <w:rPr>
          <w:sz w:val="24"/>
          <w:szCs w:val="24"/>
        </w:rPr>
      </w:pPr>
    </w:p>
    <w:p w:rsidR="00D226A5" w:rsidRPr="00D4667A" w:rsidRDefault="00D226A5" w:rsidP="00166BA9">
      <w:pPr>
        <w:pStyle w:val="aa"/>
        <w:jc w:val="both"/>
        <w:rPr>
          <w:sz w:val="24"/>
          <w:szCs w:val="24"/>
        </w:rPr>
      </w:pPr>
    </w:p>
    <w:p w:rsidR="00D226A5" w:rsidRPr="00D4667A" w:rsidRDefault="00D226A5" w:rsidP="00166BA9">
      <w:pPr>
        <w:pStyle w:val="aa"/>
        <w:jc w:val="both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D226A5" w:rsidRPr="00D4667A" w:rsidRDefault="00D226A5" w:rsidP="00645DD9">
      <w:pPr>
        <w:pStyle w:val="aa"/>
        <w:rPr>
          <w:sz w:val="24"/>
          <w:szCs w:val="24"/>
        </w:rPr>
      </w:pPr>
    </w:p>
    <w:p w:rsidR="00E21A87" w:rsidRPr="00D4667A" w:rsidRDefault="00E21A87" w:rsidP="00645DD9">
      <w:pPr>
        <w:pStyle w:val="aa"/>
        <w:rPr>
          <w:sz w:val="24"/>
          <w:szCs w:val="24"/>
        </w:rPr>
      </w:pPr>
    </w:p>
    <w:p w:rsidR="00E21A87" w:rsidRPr="00D4667A" w:rsidRDefault="00E21A87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4667A" w:rsidRDefault="00D4667A" w:rsidP="00645DD9">
      <w:pPr>
        <w:pStyle w:val="aa"/>
        <w:rPr>
          <w:sz w:val="24"/>
          <w:szCs w:val="24"/>
        </w:rPr>
      </w:pPr>
    </w:p>
    <w:p w:rsidR="00D4667A" w:rsidRDefault="00D4667A" w:rsidP="00645DD9">
      <w:pPr>
        <w:pStyle w:val="aa"/>
        <w:rPr>
          <w:sz w:val="24"/>
          <w:szCs w:val="24"/>
        </w:rPr>
      </w:pPr>
    </w:p>
    <w:p w:rsidR="00D4667A" w:rsidRDefault="00D4667A" w:rsidP="00645DD9">
      <w:pPr>
        <w:pStyle w:val="aa"/>
        <w:rPr>
          <w:sz w:val="24"/>
          <w:szCs w:val="24"/>
        </w:rPr>
      </w:pPr>
    </w:p>
    <w:p w:rsidR="00D4667A" w:rsidRDefault="00D4667A" w:rsidP="00645DD9">
      <w:pPr>
        <w:pStyle w:val="aa"/>
        <w:rPr>
          <w:sz w:val="24"/>
          <w:szCs w:val="24"/>
        </w:rPr>
      </w:pPr>
    </w:p>
    <w:p w:rsidR="00D4667A" w:rsidRDefault="00D4667A" w:rsidP="00645DD9">
      <w:pPr>
        <w:pStyle w:val="aa"/>
        <w:rPr>
          <w:sz w:val="24"/>
          <w:szCs w:val="24"/>
        </w:rPr>
      </w:pPr>
    </w:p>
    <w:p w:rsidR="00D4667A" w:rsidRDefault="00D4667A" w:rsidP="00645DD9">
      <w:pPr>
        <w:pStyle w:val="aa"/>
        <w:rPr>
          <w:sz w:val="24"/>
          <w:szCs w:val="24"/>
        </w:rPr>
      </w:pPr>
    </w:p>
    <w:p w:rsidR="00D4667A" w:rsidRPr="00D4667A" w:rsidRDefault="00D4667A" w:rsidP="00645DD9">
      <w:pPr>
        <w:pStyle w:val="aa"/>
        <w:rPr>
          <w:sz w:val="24"/>
          <w:szCs w:val="24"/>
        </w:rPr>
      </w:pPr>
    </w:p>
    <w:p w:rsidR="00290266" w:rsidRPr="00D4667A" w:rsidRDefault="00D226A5" w:rsidP="00D226A5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 xml:space="preserve">Председатель </w:t>
      </w:r>
      <w:r w:rsidR="00290266" w:rsidRPr="00D4667A">
        <w:rPr>
          <w:sz w:val="24"/>
          <w:szCs w:val="24"/>
        </w:rPr>
        <w:t xml:space="preserve"> </w:t>
      </w:r>
      <w:r w:rsidR="00781199" w:rsidRPr="00D4667A">
        <w:rPr>
          <w:sz w:val="24"/>
          <w:szCs w:val="24"/>
        </w:rPr>
        <w:t>по</w:t>
      </w:r>
      <w:r w:rsidRPr="00D4667A">
        <w:rPr>
          <w:sz w:val="24"/>
          <w:szCs w:val="24"/>
        </w:rPr>
        <w:t>стоянного</w:t>
      </w:r>
      <w:r w:rsidR="00290266" w:rsidRPr="00D4667A">
        <w:rPr>
          <w:sz w:val="24"/>
          <w:szCs w:val="24"/>
        </w:rPr>
        <w:t xml:space="preserve"> </w:t>
      </w:r>
      <w:r w:rsidR="00781199" w:rsidRPr="00D4667A">
        <w:rPr>
          <w:sz w:val="24"/>
          <w:szCs w:val="24"/>
        </w:rPr>
        <w:t xml:space="preserve"> комитета </w:t>
      </w:r>
    </w:p>
    <w:p w:rsidR="00781199" w:rsidRPr="00D4667A" w:rsidRDefault="00290266" w:rsidP="00D226A5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>Д</w:t>
      </w:r>
      <w:r w:rsidR="00781199" w:rsidRPr="00D4667A">
        <w:rPr>
          <w:sz w:val="24"/>
          <w:szCs w:val="24"/>
        </w:rPr>
        <w:t xml:space="preserve">умы </w:t>
      </w:r>
      <w:r w:rsidRPr="00D4667A">
        <w:rPr>
          <w:sz w:val="24"/>
          <w:szCs w:val="24"/>
        </w:rPr>
        <w:t xml:space="preserve">ЗАТО Северск </w:t>
      </w:r>
      <w:r w:rsidR="00781199" w:rsidRPr="00D4667A">
        <w:rPr>
          <w:sz w:val="24"/>
          <w:szCs w:val="24"/>
        </w:rPr>
        <w:t xml:space="preserve">по инвестициям </w:t>
      </w:r>
    </w:p>
    <w:p w:rsidR="00D226A5" w:rsidRPr="00D4667A" w:rsidRDefault="00781199" w:rsidP="00D226A5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>и социальному развитию</w:t>
      </w:r>
    </w:p>
    <w:p w:rsidR="00D226A5" w:rsidRPr="00D4667A" w:rsidRDefault="00781199" w:rsidP="00D226A5">
      <w:pPr>
        <w:tabs>
          <w:tab w:val="left" w:pos="2552"/>
          <w:tab w:val="left" w:pos="3969"/>
        </w:tabs>
        <w:spacing w:before="0"/>
        <w:rPr>
          <w:sz w:val="24"/>
          <w:szCs w:val="24"/>
        </w:rPr>
      </w:pPr>
      <w:proofErr w:type="spellStart"/>
      <w:r w:rsidRPr="00D4667A">
        <w:rPr>
          <w:sz w:val="24"/>
          <w:szCs w:val="24"/>
        </w:rPr>
        <w:t>___________________</w:t>
      </w:r>
      <w:r w:rsidR="00290266" w:rsidRPr="00D4667A">
        <w:rPr>
          <w:sz w:val="24"/>
          <w:szCs w:val="24"/>
        </w:rPr>
        <w:t>_</w:t>
      </w:r>
      <w:r w:rsidR="004A5C4F">
        <w:rPr>
          <w:sz w:val="24"/>
          <w:szCs w:val="24"/>
        </w:rPr>
        <w:t>_Г</w:t>
      </w:r>
      <w:r w:rsidR="000100F7" w:rsidRPr="00D4667A">
        <w:rPr>
          <w:sz w:val="24"/>
          <w:szCs w:val="24"/>
        </w:rPr>
        <w:t>.</w:t>
      </w:r>
      <w:r w:rsidRPr="00D4667A">
        <w:rPr>
          <w:sz w:val="24"/>
          <w:szCs w:val="24"/>
        </w:rPr>
        <w:t>Н</w:t>
      </w:r>
      <w:r w:rsidR="00D226A5" w:rsidRPr="00D4667A">
        <w:rPr>
          <w:sz w:val="24"/>
          <w:szCs w:val="24"/>
        </w:rPr>
        <w:t>.</w:t>
      </w:r>
      <w:r w:rsidRPr="00D4667A">
        <w:rPr>
          <w:sz w:val="24"/>
          <w:szCs w:val="24"/>
        </w:rPr>
        <w:t>Родыгин</w:t>
      </w:r>
      <w:proofErr w:type="spellEnd"/>
    </w:p>
    <w:p w:rsidR="00D226A5" w:rsidRPr="00D4667A" w:rsidRDefault="00D226A5" w:rsidP="00D226A5">
      <w:pPr>
        <w:pStyle w:val="aa"/>
        <w:rPr>
          <w:rFonts w:ascii="Times New Roman" w:hAnsi="Times New Roman" w:cs="Times New Roman"/>
          <w:sz w:val="24"/>
          <w:szCs w:val="24"/>
        </w:rPr>
      </w:pPr>
      <w:r w:rsidRPr="00D4667A">
        <w:rPr>
          <w:sz w:val="24"/>
          <w:szCs w:val="24"/>
        </w:rPr>
        <w:t>«____»________________</w:t>
      </w:r>
      <w:r w:rsidR="009C1418" w:rsidRPr="00D4667A">
        <w:rPr>
          <w:rFonts w:ascii="Times New Roman" w:hAnsi="Times New Roman" w:cs="Times New Roman"/>
          <w:sz w:val="24"/>
          <w:szCs w:val="24"/>
        </w:rPr>
        <w:t>2017</w:t>
      </w:r>
      <w:r w:rsidR="000100F7" w:rsidRPr="00D466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26A5" w:rsidRPr="00D4667A" w:rsidRDefault="00D226A5" w:rsidP="00D226A5">
      <w:pPr>
        <w:pStyle w:val="aa"/>
        <w:rPr>
          <w:sz w:val="24"/>
          <w:szCs w:val="24"/>
        </w:rPr>
      </w:pPr>
    </w:p>
    <w:p w:rsidR="00D226A5" w:rsidRPr="00D4667A" w:rsidRDefault="00D226A5" w:rsidP="00D226A5">
      <w:pPr>
        <w:spacing w:before="0"/>
        <w:jc w:val="both"/>
        <w:rPr>
          <w:sz w:val="24"/>
          <w:szCs w:val="24"/>
        </w:rPr>
      </w:pPr>
      <w:r w:rsidRPr="00D4667A">
        <w:rPr>
          <w:sz w:val="24"/>
          <w:szCs w:val="24"/>
        </w:rPr>
        <w:t>Руководитель       аппарата       Думы</w:t>
      </w:r>
    </w:p>
    <w:p w:rsidR="00290266" w:rsidRPr="00D4667A" w:rsidRDefault="00290266" w:rsidP="00D226A5">
      <w:pPr>
        <w:spacing w:before="0"/>
        <w:jc w:val="both"/>
        <w:rPr>
          <w:sz w:val="24"/>
          <w:szCs w:val="24"/>
        </w:rPr>
      </w:pPr>
      <w:r w:rsidRPr="00D4667A">
        <w:rPr>
          <w:sz w:val="24"/>
          <w:szCs w:val="24"/>
        </w:rPr>
        <w:t>ЗАТО Северск</w:t>
      </w:r>
    </w:p>
    <w:p w:rsidR="00D226A5" w:rsidRPr="00D4667A" w:rsidRDefault="00D226A5" w:rsidP="00D226A5">
      <w:pPr>
        <w:spacing w:before="0"/>
        <w:rPr>
          <w:sz w:val="24"/>
          <w:szCs w:val="24"/>
        </w:rPr>
      </w:pPr>
      <w:proofErr w:type="spellStart"/>
      <w:r w:rsidRPr="00D4667A">
        <w:rPr>
          <w:sz w:val="24"/>
          <w:szCs w:val="24"/>
        </w:rPr>
        <w:t>_______________________С.В.Кучин</w:t>
      </w:r>
      <w:proofErr w:type="spellEnd"/>
    </w:p>
    <w:p w:rsidR="00D226A5" w:rsidRPr="00D4667A" w:rsidRDefault="009C1418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 w:rsidRPr="00D4667A">
        <w:rPr>
          <w:sz w:val="24"/>
          <w:szCs w:val="24"/>
        </w:rPr>
        <w:t>«____»_________</w:t>
      </w:r>
      <w:r w:rsidR="00290266" w:rsidRPr="00D4667A">
        <w:rPr>
          <w:sz w:val="24"/>
          <w:szCs w:val="24"/>
        </w:rPr>
        <w:t>_</w:t>
      </w:r>
      <w:r w:rsidRPr="00D4667A">
        <w:rPr>
          <w:sz w:val="24"/>
          <w:szCs w:val="24"/>
        </w:rPr>
        <w:t>___________2017</w:t>
      </w:r>
      <w:r w:rsidR="00D226A5" w:rsidRPr="00D4667A">
        <w:rPr>
          <w:sz w:val="24"/>
          <w:szCs w:val="24"/>
        </w:rPr>
        <w:t xml:space="preserve"> г.</w:t>
      </w:r>
    </w:p>
    <w:p w:rsidR="00D226A5" w:rsidRPr="00D4667A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</w:p>
    <w:p w:rsidR="00D226A5" w:rsidRPr="00D4667A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 w:rsidRPr="00D4667A">
        <w:rPr>
          <w:sz w:val="24"/>
          <w:szCs w:val="24"/>
        </w:rPr>
        <w:t>Начальник отдела организационного</w:t>
      </w:r>
    </w:p>
    <w:p w:rsidR="00D226A5" w:rsidRPr="00D4667A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 w:rsidRPr="00D4667A">
        <w:rPr>
          <w:sz w:val="24"/>
          <w:szCs w:val="24"/>
        </w:rPr>
        <w:t>сопровождения     аппарата      Думы</w:t>
      </w:r>
    </w:p>
    <w:p w:rsidR="00290266" w:rsidRPr="00D4667A" w:rsidRDefault="00290266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 w:rsidRPr="00D4667A">
        <w:rPr>
          <w:sz w:val="24"/>
          <w:szCs w:val="24"/>
        </w:rPr>
        <w:t>ЗАТО Северск</w:t>
      </w:r>
    </w:p>
    <w:p w:rsidR="00D226A5" w:rsidRPr="00D4667A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proofErr w:type="spellStart"/>
      <w:r w:rsidRPr="00D4667A">
        <w:rPr>
          <w:sz w:val="24"/>
          <w:szCs w:val="24"/>
        </w:rPr>
        <w:t>_______________</w:t>
      </w:r>
      <w:r w:rsidR="00290266" w:rsidRPr="00D4667A">
        <w:rPr>
          <w:sz w:val="24"/>
          <w:szCs w:val="24"/>
        </w:rPr>
        <w:t>___</w:t>
      </w:r>
      <w:r w:rsidRPr="00D4667A">
        <w:rPr>
          <w:sz w:val="24"/>
          <w:szCs w:val="24"/>
        </w:rPr>
        <w:t>Л.В.Калмыкова</w:t>
      </w:r>
      <w:proofErr w:type="spellEnd"/>
    </w:p>
    <w:p w:rsidR="00D226A5" w:rsidRPr="00D4667A" w:rsidRDefault="009C1418" w:rsidP="00290266">
      <w:pPr>
        <w:tabs>
          <w:tab w:val="left" w:pos="3828"/>
        </w:tabs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>«____»___________________</w:t>
      </w:r>
      <w:r w:rsidR="00290266" w:rsidRPr="00D4667A">
        <w:rPr>
          <w:sz w:val="24"/>
          <w:szCs w:val="24"/>
        </w:rPr>
        <w:t>_</w:t>
      </w:r>
      <w:r w:rsidRPr="00D4667A">
        <w:rPr>
          <w:sz w:val="24"/>
          <w:szCs w:val="24"/>
        </w:rPr>
        <w:t>_2017</w:t>
      </w:r>
      <w:r w:rsidR="00D226A5" w:rsidRPr="00D4667A">
        <w:rPr>
          <w:sz w:val="24"/>
          <w:szCs w:val="24"/>
        </w:rPr>
        <w:t xml:space="preserve"> г.</w:t>
      </w:r>
    </w:p>
    <w:p w:rsidR="00D226A5" w:rsidRPr="00D4667A" w:rsidRDefault="00D226A5" w:rsidP="00D226A5">
      <w:pPr>
        <w:spacing w:before="0"/>
        <w:rPr>
          <w:sz w:val="24"/>
          <w:szCs w:val="24"/>
        </w:rPr>
      </w:pPr>
    </w:p>
    <w:p w:rsidR="00290266" w:rsidRPr="00D4667A" w:rsidRDefault="00D226A5" w:rsidP="00D226A5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 xml:space="preserve">Начальник отдела правовой </w:t>
      </w:r>
    </w:p>
    <w:p w:rsidR="00D226A5" w:rsidRPr="00D4667A" w:rsidRDefault="00D226A5" w:rsidP="00D226A5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>и кадровой работы   аппарата   Думы</w:t>
      </w:r>
    </w:p>
    <w:p w:rsidR="00290266" w:rsidRPr="00D4667A" w:rsidRDefault="00290266" w:rsidP="00D226A5">
      <w:pPr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>ЗАТО Северск</w:t>
      </w:r>
    </w:p>
    <w:p w:rsidR="00D226A5" w:rsidRPr="00D4667A" w:rsidRDefault="00290266" w:rsidP="00290266">
      <w:pPr>
        <w:tabs>
          <w:tab w:val="left" w:pos="3828"/>
        </w:tabs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>______________________</w:t>
      </w:r>
      <w:r w:rsidR="00D226A5" w:rsidRPr="00D4667A">
        <w:rPr>
          <w:sz w:val="24"/>
          <w:szCs w:val="24"/>
        </w:rPr>
        <w:t xml:space="preserve"> Г.С.Титова</w:t>
      </w:r>
    </w:p>
    <w:p w:rsidR="00D226A5" w:rsidRPr="00D4667A" w:rsidRDefault="009C1418" w:rsidP="007A631C">
      <w:pPr>
        <w:tabs>
          <w:tab w:val="left" w:pos="3828"/>
        </w:tabs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 w:rsidRPr="00D4667A">
        <w:rPr>
          <w:sz w:val="24"/>
          <w:szCs w:val="24"/>
        </w:rPr>
        <w:t>«____»___________________</w:t>
      </w:r>
      <w:r w:rsidR="00290266" w:rsidRPr="00D4667A">
        <w:rPr>
          <w:sz w:val="24"/>
          <w:szCs w:val="24"/>
        </w:rPr>
        <w:t>_</w:t>
      </w:r>
      <w:r w:rsidR="007A631C" w:rsidRPr="00D4667A">
        <w:rPr>
          <w:sz w:val="24"/>
          <w:szCs w:val="24"/>
        </w:rPr>
        <w:t>_</w:t>
      </w:r>
      <w:r w:rsidRPr="00D4667A">
        <w:rPr>
          <w:sz w:val="24"/>
          <w:szCs w:val="24"/>
        </w:rPr>
        <w:t>2017</w:t>
      </w:r>
      <w:r w:rsidR="007A631C" w:rsidRPr="00D4667A">
        <w:rPr>
          <w:sz w:val="24"/>
          <w:szCs w:val="24"/>
        </w:rPr>
        <w:t xml:space="preserve"> </w:t>
      </w:r>
      <w:r w:rsidR="00D226A5" w:rsidRPr="00D4667A">
        <w:rPr>
          <w:sz w:val="24"/>
          <w:szCs w:val="24"/>
        </w:rPr>
        <w:t>г.</w:t>
      </w:r>
    </w:p>
    <w:p w:rsidR="00D226A5" w:rsidRPr="00D4667A" w:rsidRDefault="00D226A5" w:rsidP="00D226A5">
      <w:pPr>
        <w:rPr>
          <w:sz w:val="24"/>
          <w:szCs w:val="24"/>
        </w:rPr>
      </w:pPr>
    </w:p>
    <w:p w:rsidR="00D226A5" w:rsidRPr="00D4667A" w:rsidRDefault="00781199" w:rsidP="00D226A5">
      <w:pPr>
        <w:spacing w:before="0"/>
        <w:rPr>
          <w:sz w:val="24"/>
          <w:szCs w:val="24"/>
        </w:rPr>
      </w:pPr>
      <w:proofErr w:type="spellStart"/>
      <w:r w:rsidRPr="00D4667A">
        <w:rPr>
          <w:sz w:val="24"/>
          <w:szCs w:val="24"/>
        </w:rPr>
        <w:t>С.В.Сакун</w:t>
      </w:r>
      <w:proofErr w:type="spellEnd"/>
    </w:p>
    <w:p w:rsidR="00D226A5" w:rsidRPr="00D4667A" w:rsidRDefault="00D226A5" w:rsidP="00E21A87">
      <w:pPr>
        <w:tabs>
          <w:tab w:val="left" w:pos="709"/>
        </w:tabs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 xml:space="preserve">77 38 </w:t>
      </w:r>
      <w:r w:rsidR="007A631C" w:rsidRPr="00D4667A">
        <w:rPr>
          <w:sz w:val="24"/>
          <w:szCs w:val="24"/>
        </w:rPr>
        <w:t>17</w:t>
      </w:r>
      <w:r w:rsidRPr="00D4667A">
        <w:rPr>
          <w:sz w:val="24"/>
          <w:szCs w:val="24"/>
        </w:rPr>
        <w:t xml:space="preserve"> </w:t>
      </w:r>
    </w:p>
    <w:p w:rsidR="00D226A5" w:rsidRPr="00D4667A" w:rsidRDefault="00781199" w:rsidP="00290266">
      <w:pPr>
        <w:tabs>
          <w:tab w:val="left" w:pos="3828"/>
        </w:tabs>
        <w:spacing w:before="0"/>
        <w:rPr>
          <w:sz w:val="24"/>
          <w:szCs w:val="24"/>
        </w:rPr>
      </w:pPr>
      <w:r w:rsidRPr="00D4667A">
        <w:rPr>
          <w:sz w:val="24"/>
          <w:szCs w:val="24"/>
        </w:rPr>
        <w:t>19.12.2017</w:t>
      </w:r>
    </w:p>
    <w:sectPr w:rsidR="00D226A5" w:rsidRPr="00D466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69" w:rsidRDefault="00840B69" w:rsidP="0031792A">
      <w:pPr>
        <w:spacing w:before="0"/>
      </w:pPr>
      <w:r>
        <w:separator/>
      </w:r>
    </w:p>
  </w:endnote>
  <w:endnote w:type="continuationSeparator" w:id="1">
    <w:p w:rsidR="00840B69" w:rsidRDefault="00840B6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69" w:rsidRDefault="00840B69" w:rsidP="0031792A">
      <w:pPr>
        <w:spacing w:before="0"/>
      </w:pPr>
      <w:r>
        <w:separator/>
      </w:r>
    </w:p>
  </w:footnote>
  <w:footnote w:type="continuationSeparator" w:id="1">
    <w:p w:rsidR="00840B69" w:rsidRDefault="00840B6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100F7"/>
    <w:rsid w:val="000450DC"/>
    <w:rsid w:val="000569A6"/>
    <w:rsid w:val="000574A4"/>
    <w:rsid w:val="00093043"/>
    <w:rsid w:val="000D3A6B"/>
    <w:rsid w:val="0012153E"/>
    <w:rsid w:val="0013442C"/>
    <w:rsid w:val="001508F6"/>
    <w:rsid w:val="00166BA9"/>
    <w:rsid w:val="0017707E"/>
    <w:rsid w:val="001A3229"/>
    <w:rsid w:val="001D1CC5"/>
    <w:rsid w:val="0022498B"/>
    <w:rsid w:val="00290266"/>
    <w:rsid w:val="0029245D"/>
    <w:rsid w:val="0030035E"/>
    <w:rsid w:val="00306E11"/>
    <w:rsid w:val="00315F5C"/>
    <w:rsid w:val="0031792A"/>
    <w:rsid w:val="00331A7A"/>
    <w:rsid w:val="003458BA"/>
    <w:rsid w:val="0038132F"/>
    <w:rsid w:val="003955A5"/>
    <w:rsid w:val="003C6B8B"/>
    <w:rsid w:val="0044067E"/>
    <w:rsid w:val="00480A21"/>
    <w:rsid w:val="004A10DF"/>
    <w:rsid w:val="004A5C4F"/>
    <w:rsid w:val="004C2DF1"/>
    <w:rsid w:val="004F133E"/>
    <w:rsid w:val="005058A5"/>
    <w:rsid w:val="00530F8D"/>
    <w:rsid w:val="005703BA"/>
    <w:rsid w:val="00597E97"/>
    <w:rsid w:val="005F1D29"/>
    <w:rsid w:val="00606EB9"/>
    <w:rsid w:val="00610708"/>
    <w:rsid w:val="0064026B"/>
    <w:rsid w:val="00645DD9"/>
    <w:rsid w:val="0068426C"/>
    <w:rsid w:val="00687966"/>
    <w:rsid w:val="006B0F83"/>
    <w:rsid w:val="006E5C6A"/>
    <w:rsid w:val="00723E9F"/>
    <w:rsid w:val="00764887"/>
    <w:rsid w:val="00764A69"/>
    <w:rsid w:val="00777099"/>
    <w:rsid w:val="00781199"/>
    <w:rsid w:val="007A631C"/>
    <w:rsid w:val="007D4A7F"/>
    <w:rsid w:val="00814726"/>
    <w:rsid w:val="00840B69"/>
    <w:rsid w:val="0085483A"/>
    <w:rsid w:val="00895EDC"/>
    <w:rsid w:val="00897865"/>
    <w:rsid w:val="00925D18"/>
    <w:rsid w:val="00931933"/>
    <w:rsid w:val="009C1418"/>
    <w:rsid w:val="009C3729"/>
    <w:rsid w:val="009D22B7"/>
    <w:rsid w:val="009D6B94"/>
    <w:rsid w:val="00A41E83"/>
    <w:rsid w:val="00A86DB7"/>
    <w:rsid w:val="00AC2A59"/>
    <w:rsid w:val="00AC7A74"/>
    <w:rsid w:val="00AF3308"/>
    <w:rsid w:val="00AF5704"/>
    <w:rsid w:val="00B507C2"/>
    <w:rsid w:val="00B5393A"/>
    <w:rsid w:val="00B943E9"/>
    <w:rsid w:val="00BB208F"/>
    <w:rsid w:val="00BC403E"/>
    <w:rsid w:val="00BE1314"/>
    <w:rsid w:val="00BE5422"/>
    <w:rsid w:val="00C52FC4"/>
    <w:rsid w:val="00C61A05"/>
    <w:rsid w:val="00C6401E"/>
    <w:rsid w:val="00C65DCE"/>
    <w:rsid w:val="00C9247D"/>
    <w:rsid w:val="00CC71AD"/>
    <w:rsid w:val="00D1265E"/>
    <w:rsid w:val="00D12877"/>
    <w:rsid w:val="00D21B87"/>
    <w:rsid w:val="00D226A5"/>
    <w:rsid w:val="00D4667A"/>
    <w:rsid w:val="00D87359"/>
    <w:rsid w:val="00D91F04"/>
    <w:rsid w:val="00D946F7"/>
    <w:rsid w:val="00DA110E"/>
    <w:rsid w:val="00DB0FDD"/>
    <w:rsid w:val="00DE1931"/>
    <w:rsid w:val="00DE743C"/>
    <w:rsid w:val="00E21A87"/>
    <w:rsid w:val="00E46235"/>
    <w:rsid w:val="00E86024"/>
    <w:rsid w:val="00F12854"/>
    <w:rsid w:val="00F204DE"/>
    <w:rsid w:val="00F516C8"/>
    <w:rsid w:val="00F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3C6B8B"/>
    <w:rPr>
      <w:b/>
      <w:bCs/>
    </w:rPr>
  </w:style>
  <w:style w:type="paragraph" w:styleId="ad">
    <w:name w:val="No Spacing"/>
    <w:uiPriority w:val="1"/>
    <w:qFormat/>
    <w:rsid w:val="0017707E"/>
    <w:rPr>
      <w:rFonts w:ascii="Times New Roman CYR" w:eastAsia="Times New Roman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B34-2707-4344-824D-FAD02A2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Fedyanova</dc:creator>
  <cp:lastModifiedBy>kozlova</cp:lastModifiedBy>
  <cp:revision>10</cp:revision>
  <cp:lastPrinted>2017-12-19T09:52:00Z</cp:lastPrinted>
  <dcterms:created xsi:type="dcterms:W3CDTF">2017-11-30T03:10:00Z</dcterms:created>
  <dcterms:modified xsi:type="dcterms:W3CDTF">2017-12-20T02:22:00Z</dcterms:modified>
</cp:coreProperties>
</file>