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405CC0" w:rsidRDefault="00405CC0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16.10.2017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B4AD4" w:rsidP="00AF3308">
            <w:pPr>
              <w:jc w:val="center"/>
              <w:rPr>
                <w:sz w:val="24"/>
              </w:rPr>
            </w:pPr>
            <w:r w:rsidRPr="00CB4AD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05CC0">
              <w:rPr>
                <w:sz w:val="24"/>
              </w:rPr>
              <w:t>229 рм</w:t>
            </w:r>
          </w:p>
        </w:tc>
      </w:tr>
    </w:tbl>
    <w:p w:rsidR="00C65DCE" w:rsidRPr="00AF5704" w:rsidRDefault="00CB4AD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B4AD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5.5pt;margin-top:180pt;width:23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7C21B2">
        <w:rPr>
          <w:sz w:val="28"/>
          <w:szCs w:val="28"/>
        </w:rPr>
        <w:t xml:space="preserve"> Зоновой О.В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7C21B2">
        <w:t xml:space="preserve"> высокий профессионализм и многолетнюю добросовестную работу </w:t>
      </w:r>
      <w:r w:rsidR="005567B7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7C21B2">
        <w:rPr>
          <w:szCs w:val="28"/>
        </w:rPr>
        <w:t>Зонову Ольгу Валентиновну – социального работника ОГАУ «Комплексный центр социального обслуживания населения».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6B5989" w:rsidRPr="002E7EDE" w:rsidRDefault="006B5989" w:rsidP="009C13FA">
      <w:pPr>
        <w:spacing w:line="480" w:lineRule="auto"/>
        <w:rPr>
          <w:sz w:val="28"/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2017 г.</w:t>
      </w: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9AC" w:rsidRDefault="00F819AC" w:rsidP="0031792A">
      <w:pPr>
        <w:spacing w:before="0"/>
      </w:pPr>
      <w:r>
        <w:separator/>
      </w:r>
    </w:p>
  </w:endnote>
  <w:endnote w:type="continuationSeparator" w:id="1">
    <w:p w:rsidR="00F819AC" w:rsidRDefault="00F819A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9AC" w:rsidRDefault="00F819AC" w:rsidP="0031792A">
      <w:pPr>
        <w:spacing w:before="0"/>
      </w:pPr>
      <w:r>
        <w:separator/>
      </w:r>
    </w:p>
  </w:footnote>
  <w:footnote w:type="continuationSeparator" w:id="1">
    <w:p w:rsidR="00F819AC" w:rsidRDefault="00F819A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A706C"/>
    <w:rsid w:val="000C3FE5"/>
    <w:rsid w:val="000D3A6B"/>
    <w:rsid w:val="000D5CC9"/>
    <w:rsid w:val="001017CD"/>
    <w:rsid w:val="0010786A"/>
    <w:rsid w:val="00156C55"/>
    <w:rsid w:val="00175DF1"/>
    <w:rsid w:val="001A0B64"/>
    <w:rsid w:val="001C485B"/>
    <w:rsid w:val="00210C3D"/>
    <w:rsid w:val="0022498B"/>
    <w:rsid w:val="00241A6C"/>
    <w:rsid w:val="00245205"/>
    <w:rsid w:val="002841BB"/>
    <w:rsid w:val="0029332A"/>
    <w:rsid w:val="002D53D5"/>
    <w:rsid w:val="002E7EDE"/>
    <w:rsid w:val="00306E11"/>
    <w:rsid w:val="00312990"/>
    <w:rsid w:val="0031470E"/>
    <w:rsid w:val="00314E3E"/>
    <w:rsid w:val="0031792A"/>
    <w:rsid w:val="0032065C"/>
    <w:rsid w:val="003852D3"/>
    <w:rsid w:val="00385FE9"/>
    <w:rsid w:val="00395B10"/>
    <w:rsid w:val="003A26AB"/>
    <w:rsid w:val="003C39C6"/>
    <w:rsid w:val="0040517B"/>
    <w:rsid w:val="00405CC0"/>
    <w:rsid w:val="00412DCC"/>
    <w:rsid w:val="00431EA3"/>
    <w:rsid w:val="00466FF4"/>
    <w:rsid w:val="00491726"/>
    <w:rsid w:val="004A10DF"/>
    <w:rsid w:val="004C026D"/>
    <w:rsid w:val="004F06C6"/>
    <w:rsid w:val="00530F8D"/>
    <w:rsid w:val="00552A43"/>
    <w:rsid w:val="005567B7"/>
    <w:rsid w:val="00563B97"/>
    <w:rsid w:val="00566A1D"/>
    <w:rsid w:val="00580651"/>
    <w:rsid w:val="00597E97"/>
    <w:rsid w:val="005E4625"/>
    <w:rsid w:val="00610708"/>
    <w:rsid w:val="00646004"/>
    <w:rsid w:val="00696367"/>
    <w:rsid w:val="006A2653"/>
    <w:rsid w:val="006B53FB"/>
    <w:rsid w:val="006B5989"/>
    <w:rsid w:val="006D6B8C"/>
    <w:rsid w:val="0071094F"/>
    <w:rsid w:val="00714141"/>
    <w:rsid w:val="00745AC8"/>
    <w:rsid w:val="007503F6"/>
    <w:rsid w:val="0076554A"/>
    <w:rsid w:val="00774C71"/>
    <w:rsid w:val="00777099"/>
    <w:rsid w:val="007C21B2"/>
    <w:rsid w:val="007F3C14"/>
    <w:rsid w:val="00827FDF"/>
    <w:rsid w:val="00841EF5"/>
    <w:rsid w:val="0084518B"/>
    <w:rsid w:val="0085483A"/>
    <w:rsid w:val="0085491E"/>
    <w:rsid w:val="00897865"/>
    <w:rsid w:val="008A0D26"/>
    <w:rsid w:val="008A0EFF"/>
    <w:rsid w:val="008B0CC6"/>
    <w:rsid w:val="008B636C"/>
    <w:rsid w:val="008C2ED0"/>
    <w:rsid w:val="008F394B"/>
    <w:rsid w:val="009021A8"/>
    <w:rsid w:val="009208BE"/>
    <w:rsid w:val="009230E5"/>
    <w:rsid w:val="00925D18"/>
    <w:rsid w:val="009267F3"/>
    <w:rsid w:val="00971C6F"/>
    <w:rsid w:val="009B1D10"/>
    <w:rsid w:val="009C13FA"/>
    <w:rsid w:val="00A01610"/>
    <w:rsid w:val="00A10CFE"/>
    <w:rsid w:val="00A41E83"/>
    <w:rsid w:val="00AA69F6"/>
    <w:rsid w:val="00AC2A59"/>
    <w:rsid w:val="00AD7B01"/>
    <w:rsid w:val="00AE097B"/>
    <w:rsid w:val="00AF3308"/>
    <w:rsid w:val="00AF5704"/>
    <w:rsid w:val="00B01F74"/>
    <w:rsid w:val="00B07174"/>
    <w:rsid w:val="00B166C5"/>
    <w:rsid w:val="00B329F5"/>
    <w:rsid w:val="00B37560"/>
    <w:rsid w:val="00B456C9"/>
    <w:rsid w:val="00B46739"/>
    <w:rsid w:val="00B766E7"/>
    <w:rsid w:val="00BE1314"/>
    <w:rsid w:val="00BE7234"/>
    <w:rsid w:val="00BF46FE"/>
    <w:rsid w:val="00C00C47"/>
    <w:rsid w:val="00C01735"/>
    <w:rsid w:val="00C04703"/>
    <w:rsid w:val="00C1247D"/>
    <w:rsid w:val="00C37662"/>
    <w:rsid w:val="00C65DCE"/>
    <w:rsid w:val="00C835B6"/>
    <w:rsid w:val="00CB4AD4"/>
    <w:rsid w:val="00CC71AD"/>
    <w:rsid w:val="00CE1CE7"/>
    <w:rsid w:val="00D51557"/>
    <w:rsid w:val="00DB0FDD"/>
    <w:rsid w:val="00DC5267"/>
    <w:rsid w:val="00E22B95"/>
    <w:rsid w:val="00E24282"/>
    <w:rsid w:val="00E46235"/>
    <w:rsid w:val="00E81BCE"/>
    <w:rsid w:val="00F204DE"/>
    <w:rsid w:val="00F429C5"/>
    <w:rsid w:val="00F516C8"/>
    <w:rsid w:val="00F75F83"/>
    <w:rsid w:val="00F819AC"/>
    <w:rsid w:val="00F867CE"/>
    <w:rsid w:val="00FC0C6E"/>
    <w:rsid w:val="00FF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9FB45-3BA4-4D49-B609-24CA2792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2</cp:revision>
  <cp:lastPrinted>2017-10-16T09:42:00Z</cp:lastPrinted>
  <dcterms:created xsi:type="dcterms:W3CDTF">2017-10-17T01:39:00Z</dcterms:created>
  <dcterms:modified xsi:type="dcterms:W3CDTF">2017-10-17T01:39:00Z</dcterms:modified>
</cp:coreProperties>
</file>